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FAD" w:rsidRPr="00710947" w:rsidRDefault="00A96FAD" w:rsidP="00863EC1">
      <w:pPr>
        <w:pStyle w:val="MonthYear"/>
        <w:jc w:val="left"/>
        <w:rPr>
          <w:b/>
          <w:u w:val="single"/>
        </w:rPr>
      </w:pP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June calendar"/>
      </w:tblPr>
      <w:tblGrid>
        <w:gridCol w:w="1843"/>
        <w:gridCol w:w="1848"/>
        <w:gridCol w:w="1851"/>
        <w:gridCol w:w="1848"/>
        <w:gridCol w:w="1851"/>
        <w:gridCol w:w="1851"/>
        <w:gridCol w:w="1848"/>
      </w:tblGrid>
      <w:tr w:rsidR="00863EC1" w:rsidTr="00863EC1">
        <w:trPr>
          <w:trHeight w:val="288"/>
          <w:jc w:val="center"/>
        </w:trPr>
        <w:tc>
          <w:tcPr>
            <w:tcW w:w="12940" w:type="dxa"/>
            <w:gridSpan w:val="7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863EC1" w:rsidRPr="00863EC1" w:rsidRDefault="00863EC1">
            <w:pPr>
              <w:pStyle w:val="Day"/>
              <w:rPr>
                <w:sz w:val="44"/>
                <w:szCs w:val="44"/>
              </w:rPr>
            </w:pPr>
            <w:r w:rsidRPr="00863EC1">
              <w:rPr>
                <w:sz w:val="44"/>
                <w:szCs w:val="44"/>
                <w:u w:val="single"/>
              </w:rPr>
              <w:t xml:space="preserve">June </w:t>
            </w:r>
            <w:r w:rsidRPr="00863EC1">
              <w:rPr>
                <w:sz w:val="44"/>
                <w:szCs w:val="44"/>
                <w:u w:val="single"/>
              </w:rPr>
              <w:fldChar w:fldCharType="begin"/>
            </w:r>
            <w:r w:rsidRPr="00863EC1">
              <w:rPr>
                <w:sz w:val="44"/>
                <w:szCs w:val="44"/>
                <w:u w:val="single"/>
              </w:rPr>
              <w:instrText xml:space="preserve"> DOCVARIABLE  MonthStart1 \@  yyyy   \* MERGEFORMAT </w:instrText>
            </w:r>
            <w:r w:rsidRPr="00863EC1">
              <w:rPr>
                <w:sz w:val="44"/>
                <w:szCs w:val="44"/>
                <w:u w:val="single"/>
              </w:rPr>
              <w:fldChar w:fldCharType="separate"/>
            </w:r>
            <w:r w:rsidRPr="00863EC1">
              <w:rPr>
                <w:sz w:val="44"/>
                <w:szCs w:val="44"/>
                <w:u w:val="single"/>
              </w:rPr>
              <w:t>2017</w:t>
            </w:r>
            <w:r w:rsidRPr="00863EC1">
              <w:rPr>
                <w:sz w:val="44"/>
                <w:szCs w:val="44"/>
                <w:u w:val="single"/>
              </w:rPr>
              <w:fldChar w:fldCharType="end"/>
            </w:r>
          </w:p>
        </w:tc>
      </w:tr>
      <w:tr w:rsidR="00A96FAD" w:rsidTr="00710947">
        <w:trPr>
          <w:trHeight w:val="288"/>
          <w:jc w:val="center"/>
        </w:trPr>
        <w:tc>
          <w:tcPr>
            <w:tcW w:w="184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96FAD" w:rsidRDefault="00613322">
            <w:pPr>
              <w:pStyle w:val="Day"/>
            </w:pPr>
            <w:r>
              <w:t>Sunday</w:t>
            </w:r>
          </w:p>
        </w:tc>
        <w:tc>
          <w:tcPr>
            <w:tcW w:w="18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96FAD" w:rsidRDefault="00613322">
            <w:pPr>
              <w:pStyle w:val="Day"/>
            </w:pPr>
            <w:r>
              <w:t>Monday</w:t>
            </w:r>
          </w:p>
        </w:tc>
        <w:tc>
          <w:tcPr>
            <w:tcW w:w="18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96FAD" w:rsidRDefault="00613322">
            <w:pPr>
              <w:pStyle w:val="Day"/>
            </w:pPr>
            <w:r>
              <w:t>Tuesday</w:t>
            </w:r>
          </w:p>
        </w:tc>
        <w:tc>
          <w:tcPr>
            <w:tcW w:w="18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96FAD" w:rsidRDefault="00613322">
            <w:pPr>
              <w:pStyle w:val="Day"/>
            </w:pPr>
            <w:r>
              <w:t>Wednesday</w:t>
            </w:r>
          </w:p>
        </w:tc>
        <w:tc>
          <w:tcPr>
            <w:tcW w:w="18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96FAD" w:rsidRDefault="00613322">
            <w:pPr>
              <w:pStyle w:val="Day"/>
            </w:pPr>
            <w:r>
              <w:t>Thursday</w:t>
            </w:r>
          </w:p>
        </w:tc>
        <w:tc>
          <w:tcPr>
            <w:tcW w:w="18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96FAD" w:rsidRDefault="00613322">
            <w:pPr>
              <w:pStyle w:val="Day"/>
            </w:pPr>
            <w:r>
              <w:t>Friday</w:t>
            </w:r>
          </w:p>
        </w:tc>
        <w:tc>
          <w:tcPr>
            <w:tcW w:w="18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96FAD" w:rsidRDefault="00613322">
            <w:pPr>
              <w:pStyle w:val="Day"/>
            </w:pPr>
            <w:r>
              <w:t>Saturday</w:t>
            </w:r>
          </w:p>
        </w:tc>
      </w:tr>
      <w:tr w:rsidR="00A96FAD" w:rsidTr="00710947">
        <w:trPr>
          <w:trHeight w:hRule="exact" w:val="432"/>
          <w:jc w:val="center"/>
        </w:trPr>
        <w:tc>
          <w:tcPr>
            <w:tcW w:w="184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6FAD" w:rsidRDefault="0061332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MonthStart6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6FAD" w:rsidRDefault="0061332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MonthStart6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6FAD" w:rsidRDefault="0061332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MonthStart6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6FAD" w:rsidRDefault="0061332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MonthStart6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6FAD" w:rsidRDefault="0061332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MonthStart6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6FAD" w:rsidRDefault="0061332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MonthStart6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6FAD" w:rsidRDefault="0061332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MonthStart6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</w:tr>
      <w:tr w:rsidR="00A96FAD" w:rsidTr="00863EC1">
        <w:trPr>
          <w:trHeight w:hRule="exact" w:val="558"/>
          <w:jc w:val="center"/>
        </w:trPr>
        <w:tc>
          <w:tcPr>
            <w:tcW w:w="184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6FAD" w:rsidRDefault="00A96FAD">
            <w:pPr>
              <w:pStyle w:val="CalendarText"/>
            </w:pPr>
          </w:p>
        </w:tc>
        <w:tc>
          <w:tcPr>
            <w:tcW w:w="18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6FAD" w:rsidRDefault="00A96FAD">
            <w:pPr>
              <w:pStyle w:val="CalendarText"/>
            </w:pPr>
          </w:p>
        </w:tc>
        <w:tc>
          <w:tcPr>
            <w:tcW w:w="18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6FAD" w:rsidRDefault="00A96FAD">
            <w:pPr>
              <w:pStyle w:val="CalendarText"/>
            </w:pPr>
          </w:p>
        </w:tc>
        <w:tc>
          <w:tcPr>
            <w:tcW w:w="18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6FAD" w:rsidRDefault="00A96FAD">
            <w:pPr>
              <w:pStyle w:val="CalendarText"/>
            </w:pPr>
          </w:p>
        </w:tc>
        <w:tc>
          <w:tcPr>
            <w:tcW w:w="18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6FAD" w:rsidRDefault="00A96FAD">
            <w:pPr>
              <w:pStyle w:val="CalendarText"/>
            </w:pPr>
          </w:p>
        </w:tc>
        <w:tc>
          <w:tcPr>
            <w:tcW w:w="18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6FAD" w:rsidRDefault="00A96FAD">
            <w:pPr>
              <w:pStyle w:val="CalendarText"/>
            </w:pPr>
          </w:p>
        </w:tc>
        <w:tc>
          <w:tcPr>
            <w:tcW w:w="18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6FAD" w:rsidRDefault="00A96FAD">
            <w:pPr>
              <w:pStyle w:val="CalendarText"/>
            </w:pPr>
          </w:p>
        </w:tc>
      </w:tr>
      <w:tr w:rsidR="00A96FAD" w:rsidTr="00650490">
        <w:trPr>
          <w:trHeight w:hRule="exact" w:val="432"/>
          <w:jc w:val="center"/>
        </w:trPr>
        <w:tc>
          <w:tcPr>
            <w:tcW w:w="184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6FAD" w:rsidRDefault="00613322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2F2F2" w:themeFill="background1" w:themeFillShade="F2"/>
          </w:tcPr>
          <w:p w:rsidR="00663982" w:rsidRPr="00663982" w:rsidRDefault="00613322" w:rsidP="00663982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2F2F2" w:themeFill="background1" w:themeFillShade="F2"/>
          </w:tcPr>
          <w:p w:rsidR="00A96FAD" w:rsidRDefault="00613322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  <w:p w:rsidR="00663982" w:rsidRPr="00663982" w:rsidRDefault="00663982" w:rsidP="00663982"/>
        </w:tc>
        <w:tc>
          <w:tcPr>
            <w:tcW w:w="18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2F2F2" w:themeFill="background1" w:themeFillShade="F2"/>
          </w:tcPr>
          <w:p w:rsidR="00A96FAD" w:rsidRDefault="00613322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2F2F2" w:themeFill="background1" w:themeFillShade="F2"/>
          </w:tcPr>
          <w:p w:rsidR="00A96FAD" w:rsidRDefault="00613322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2F2F2" w:themeFill="background1" w:themeFillShade="F2"/>
          </w:tcPr>
          <w:p w:rsidR="00A96FAD" w:rsidRDefault="00613322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6FAD" w:rsidRDefault="00613322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</w:tr>
      <w:tr w:rsidR="00A96FAD" w:rsidTr="00650490">
        <w:trPr>
          <w:trHeight w:hRule="exact" w:val="1125"/>
          <w:jc w:val="center"/>
        </w:trPr>
        <w:tc>
          <w:tcPr>
            <w:tcW w:w="184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6FAD" w:rsidRDefault="00A96FAD">
            <w:pPr>
              <w:pStyle w:val="CalendarText"/>
            </w:pPr>
          </w:p>
        </w:tc>
        <w:tc>
          <w:tcPr>
            <w:tcW w:w="18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</w:tcPr>
          <w:p w:rsidR="00663982" w:rsidRPr="00663982" w:rsidRDefault="00663982" w:rsidP="00663982">
            <w:pPr>
              <w:pStyle w:val="Date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98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66398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663982">
              <w:rPr>
                <w:rFonts w:ascii="Times New Roman" w:hAnsi="Times New Roman" w:cs="Times New Roman"/>
                <w:sz w:val="18"/>
                <w:szCs w:val="18"/>
              </w:rPr>
              <w:t>-12</w:t>
            </w:r>
            <w:r w:rsidRPr="0066398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663982">
              <w:rPr>
                <w:rFonts w:ascii="Times New Roman" w:hAnsi="Times New Roman" w:cs="Times New Roman"/>
                <w:sz w:val="18"/>
                <w:szCs w:val="18"/>
              </w:rPr>
              <w:t xml:space="preserve"> Grade FUNDAMENTALS FOOTBALL CAMP</w:t>
            </w:r>
          </w:p>
          <w:p w:rsidR="00663982" w:rsidRDefault="00663982" w:rsidP="00663982">
            <w:pPr>
              <w:pStyle w:val="Date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982">
              <w:rPr>
                <w:rFonts w:ascii="Times New Roman" w:hAnsi="Times New Roman" w:cs="Times New Roman"/>
                <w:sz w:val="18"/>
                <w:szCs w:val="18"/>
              </w:rPr>
              <w:t>7:00-9:30 AM</w:t>
            </w:r>
          </w:p>
          <w:p w:rsidR="00A96FAD" w:rsidRDefault="00A96FAD" w:rsidP="00840B2D">
            <w:pPr>
              <w:pStyle w:val="Dates"/>
              <w:jc w:val="center"/>
            </w:pPr>
          </w:p>
        </w:tc>
        <w:tc>
          <w:tcPr>
            <w:tcW w:w="18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</w:tcPr>
          <w:p w:rsidR="00663982" w:rsidRPr="00663982" w:rsidRDefault="00663982" w:rsidP="00663982">
            <w:pPr>
              <w:pStyle w:val="Date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98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66398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663982">
              <w:rPr>
                <w:rFonts w:ascii="Times New Roman" w:hAnsi="Times New Roman" w:cs="Times New Roman"/>
                <w:sz w:val="18"/>
                <w:szCs w:val="18"/>
              </w:rPr>
              <w:t>-12</w:t>
            </w:r>
            <w:r w:rsidRPr="0066398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663982">
              <w:rPr>
                <w:rFonts w:ascii="Times New Roman" w:hAnsi="Times New Roman" w:cs="Times New Roman"/>
                <w:sz w:val="18"/>
                <w:szCs w:val="18"/>
              </w:rPr>
              <w:t xml:space="preserve"> Grade FUNDAMENTALS FOOTBALL CAMP</w:t>
            </w:r>
          </w:p>
          <w:p w:rsidR="00663982" w:rsidRDefault="00663982" w:rsidP="00663982">
            <w:pPr>
              <w:pStyle w:val="Date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982">
              <w:rPr>
                <w:rFonts w:ascii="Times New Roman" w:hAnsi="Times New Roman" w:cs="Times New Roman"/>
                <w:sz w:val="18"/>
                <w:szCs w:val="18"/>
              </w:rPr>
              <w:t>7:00-9:30 AM</w:t>
            </w:r>
          </w:p>
          <w:p w:rsidR="00A96FAD" w:rsidRDefault="00A96FAD" w:rsidP="00840B2D">
            <w:pPr>
              <w:pStyle w:val="Dates"/>
              <w:jc w:val="center"/>
            </w:pPr>
          </w:p>
        </w:tc>
        <w:tc>
          <w:tcPr>
            <w:tcW w:w="18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</w:tcPr>
          <w:p w:rsidR="00663982" w:rsidRPr="00663982" w:rsidRDefault="00663982" w:rsidP="00663982">
            <w:pPr>
              <w:pStyle w:val="Date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98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66398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663982">
              <w:rPr>
                <w:rFonts w:ascii="Times New Roman" w:hAnsi="Times New Roman" w:cs="Times New Roman"/>
                <w:sz w:val="18"/>
                <w:szCs w:val="18"/>
              </w:rPr>
              <w:t>-12</w:t>
            </w:r>
            <w:r w:rsidRPr="0066398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663982">
              <w:rPr>
                <w:rFonts w:ascii="Times New Roman" w:hAnsi="Times New Roman" w:cs="Times New Roman"/>
                <w:sz w:val="18"/>
                <w:szCs w:val="18"/>
              </w:rPr>
              <w:t xml:space="preserve"> Grade FUNDAMENTALS FOOTBALL CAMP</w:t>
            </w:r>
          </w:p>
          <w:p w:rsidR="00663982" w:rsidRDefault="00663982" w:rsidP="00663982">
            <w:pPr>
              <w:pStyle w:val="Date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982">
              <w:rPr>
                <w:rFonts w:ascii="Times New Roman" w:hAnsi="Times New Roman" w:cs="Times New Roman"/>
                <w:sz w:val="18"/>
                <w:szCs w:val="18"/>
              </w:rPr>
              <w:t>7:00-9:30 AM</w:t>
            </w:r>
          </w:p>
          <w:p w:rsidR="00A96FAD" w:rsidRDefault="00A96FAD" w:rsidP="00840B2D">
            <w:pPr>
              <w:pStyle w:val="Dates"/>
              <w:jc w:val="center"/>
            </w:pPr>
          </w:p>
        </w:tc>
        <w:tc>
          <w:tcPr>
            <w:tcW w:w="18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</w:tcPr>
          <w:p w:rsidR="00663982" w:rsidRPr="00663982" w:rsidRDefault="00663982" w:rsidP="00663982">
            <w:pPr>
              <w:pStyle w:val="Date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98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66398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663982">
              <w:rPr>
                <w:rFonts w:ascii="Times New Roman" w:hAnsi="Times New Roman" w:cs="Times New Roman"/>
                <w:sz w:val="18"/>
                <w:szCs w:val="18"/>
              </w:rPr>
              <w:t>-12</w:t>
            </w:r>
            <w:r w:rsidRPr="0066398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663982">
              <w:rPr>
                <w:rFonts w:ascii="Times New Roman" w:hAnsi="Times New Roman" w:cs="Times New Roman"/>
                <w:sz w:val="18"/>
                <w:szCs w:val="18"/>
              </w:rPr>
              <w:t xml:space="preserve"> Grade FUNDAMENTALS FOOTBALL CAMP</w:t>
            </w:r>
          </w:p>
          <w:p w:rsidR="00663982" w:rsidRDefault="00663982" w:rsidP="00663982">
            <w:pPr>
              <w:pStyle w:val="Date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982">
              <w:rPr>
                <w:rFonts w:ascii="Times New Roman" w:hAnsi="Times New Roman" w:cs="Times New Roman"/>
                <w:sz w:val="18"/>
                <w:szCs w:val="18"/>
              </w:rPr>
              <w:t>7:00-9:30 AM</w:t>
            </w:r>
          </w:p>
          <w:p w:rsidR="00A96FAD" w:rsidRDefault="00A96FAD" w:rsidP="00840B2D">
            <w:pPr>
              <w:pStyle w:val="Dates"/>
              <w:jc w:val="center"/>
            </w:pPr>
          </w:p>
        </w:tc>
        <w:tc>
          <w:tcPr>
            <w:tcW w:w="18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</w:tcPr>
          <w:p w:rsidR="00663982" w:rsidRPr="00663982" w:rsidRDefault="00663982" w:rsidP="00663982">
            <w:pPr>
              <w:pStyle w:val="Date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98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66398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663982">
              <w:rPr>
                <w:rFonts w:ascii="Times New Roman" w:hAnsi="Times New Roman" w:cs="Times New Roman"/>
                <w:sz w:val="18"/>
                <w:szCs w:val="18"/>
              </w:rPr>
              <w:t>-12</w:t>
            </w:r>
            <w:r w:rsidRPr="0066398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663982">
              <w:rPr>
                <w:rFonts w:ascii="Times New Roman" w:hAnsi="Times New Roman" w:cs="Times New Roman"/>
                <w:sz w:val="18"/>
                <w:szCs w:val="18"/>
              </w:rPr>
              <w:t xml:space="preserve"> Grade FUNDAMENTALS FOOTBALL CAMP</w:t>
            </w:r>
          </w:p>
          <w:p w:rsidR="00663982" w:rsidRDefault="00663982" w:rsidP="00663982">
            <w:pPr>
              <w:pStyle w:val="Date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982">
              <w:rPr>
                <w:rFonts w:ascii="Times New Roman" w:hAnsi="Times New Roman" w:cs="Times New Roman"/>
                <w:sz w:val="18"/>
                <w:szCs w:val="18"/>
              </w:rPr>
              <w:t>7:00-9:30 AM</w:t>
            </w:r>
          </w:p>
          <w:p w:rsidR="00A96FAD" w:rsidRDefault="00A96FAD" w:rsidP="00840B2D">
            <w:pPr>
              <w:pStyle w:val="Dates"/>
              <w:jc w:val="center"/>
            </w:pPr>
          </w:p>
        </w:tc>
        <w:tc>
          <w:tcPr>
            <w:tcW w:w="18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6FAD" w:rsidRPr="00C8365F" w:rsidRDefault="00A96FAD" w:rsidP="00663982">
            <w:pPr>
              <w:pStyle w:val="Dates"/>
              <w:jc w:val="center"/>
              <w:rPr>
                <w:b/>
              </w:rPr>
            </w:pPr>
          </w:p>
        </w:tc>
      </w:tr>
      <w:tr w:rsidR="00A96FAD" w:rsidTr="00650490">
        <w:trPr>
          <w:trHeight w:hRule="exact" w:val="432"/>
          <w:jc w:val="center"/>
        </w:trPr>
        <w:tc>
          <w:tcPr>
            <w:tcW w:w="184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6FAD" w:rsidRDefault="00613322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2F2F2" w:themeFill="background1" w:themeFillShade="F2"/>
          </w:tcPr>
          <w:p w:rsidR="00A96FAD" w:rsidRDefault="00613322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6FAD" w:rsidRDefault="00613322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2F2F2" w:themeFill="background1" w:themeFillShade="F2"/>
          </w:tcPr>
          <w:p w:rsidR="00A96FAD" w:rsidRDefault="00613322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6FAD" w:rsidRDefault="00613322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2F2F2" w:themeFill="background1" w:themeFillShade="F2"/>
          </w:tcPr>
          <w:p w:rsidR="00A96FAD" w:rsidRDefault="00613322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2F2F2" w:themeFill="background1" w:themeFillShade="F2"/>
          </w:tcPr>
          <w:p w:rsidR="00A96FAD" w:rsidRDefault="00613322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</w:tr>
      <w:tr w:rsidR="00A96FAD" w:rsidTr="00650490">
        <w:trPr>
          <w:trHeight w:hRule="exact" w:val="1062"/>
          <w:jc w:val="center"/>
        </w:trPr>
        <w:tc>
          <w:tcPr>
            <w:tcW w:w="184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E1130" w:rsidRPr="00F35678" w:rsidRDefault="003E1130" w:rsidP="003E11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678">
              <w:rPr>
                <w:rFonts w:ascii="Times New Roman" w:hAnsi="Times New Roman" w:cs="Times New Roman"/>
                <w:b/>
              </w:rPr>
              <w:t>Parent Meeting-</w:t>
            </w:r>
          </w:p>
          <w:p w:rsidR="003E1130" w:rsidRPr="00F35678" w:rsidRDefault="003E1130" w:rsidP="003E11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678">
              <w:rPr>
                <w:rFonts w:ascii="Times New Roman" w:hAnsi="Times New Roman" w:cs="Times New Roman"/>
                <w:b/>
              </w:rPr>
              <w:t>6/12</w:t>
            </w:r>
          </w:p>
          <w:p w:rsidR="00A96FAD" w:rsidRPr="00CE4B4C" w:rsidRDefault="003E1130" w:rsidP="003E1130">
            <w:pPr>
              <w:pStyle w:val="CalendarText"/>
              <w:jc w:val="center"/>
              <w:rPr>
                <w:b/>
              </w:rPr>
            </w:pPr>
            <w:r w:rsidRPr="00F35678">
              <w:rPr>
                <w:rFonts w:ascii="Times New Roman" w:hAnsi="Times New Roman" w:cs="Times New Roman"/>
                <w:b/>
              </w:rPr>
              <w:t>6 PM</w:t>
            </w:r>
          </w:p>
        </w:tc>
        <w:tc>
          <w:tcPr>
            <w:tcW w:w="18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</w:tcPr>
          <w:p w:rsidR="00663982" w:rsidRDefault="00663982" w:rsidP="00663982">
            <w:pPr>
              <w:pStyle w:val="Date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SO, JR, SR</w:t>
            </w:r>
          </w:p>
          <w:p w:rsidR="00663982" w:rsidRPr="003211E8" w:rsidRDefault="00663982" w:rsidP="00663982">
            <w:pPr>
              <w:pStyle w:val="Dates"/>
              <w:jc w:val="center"/>
              <w:rPr>
                <w:rFonts w:ascii="Times New Roman" w:hAnsi="Times New Roman" w:cs="Times New Roman"/>
              </w:rPr>
            </w:pPr>
            <w:r w:rsidRPr="003211E8">
              <w:rPr>
                <w:rFonts w:ascii="Times New Roman" w:hAnsi="Times New Roman" w:cs="Times New Roman"/>
              </w:rPr>
              <w:t>WEIGHT LIFTING</w:t>
            </w:r>
          </w:p>
          <w:p w:rsidR="00663982" w:rsidRDefault="00663982" w:rsidP="00663982">
            <w:pPr>
              <w:pStyle w:val="CalendarText0"/>
              <w:jc w:val="center"/>
              <w:rPr>
                <w:rFonts w:ascii="Times New Roman" w:hAnsi="Times New Roman" w:cs="Times New Roman"/>
              </w:rPr>
            </w:pPr>
            <w:r w:rsidRPr="003211E8">
              <w:rPr>
                <w:rFonts w:ascii="Times New Roman" w:hAnsi="Times New Roman" w:cs="Times New Roman"/>
              </w:rPr>
              <w:t>7:00-9:30 AM</w:t>
            </w:r>
          </w:p>
          <w:p w:rsidR="00A96FAD" w:rsidRDefault="00A96FAD">
            <w:pPr>
              <w:pStyle w:val="CalendarText"/>
            </w:pPr>
          </w:p>
        </w:tc>
        <w:tc>
          <w:tcPr>
            <w:tcW w:w="18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63982" w:rsidRDefault="00663982" w:rsidP="00663982">
            <w:pPr>
              <w:pStyle w:val="Date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FRESHMEN WEIGHT LIFTING</w:t>
            </w:r>
          </w:p>
          <w:p w:rsidR="00A96FAD" w:rsidRPr="00663982" w:rsidRDefault="00663982" w:rsidP="00663982">
            <w:pPr>
              <w:pStyle w:val="CalendarText"/>
              <w:jc w:val="center"/>
              <w:rPr>
                <w:sz w:val="20"/>
                <w:szCs w:val="20"/>
              </w:rPr>
            </w:pPr>
            <w:r w:rsidRPr="00663982">
              <w:rPr>
                <w:rFonts w:ascii="Times New Roman" w:hAnsi="Times New Roman" w:cs="Times New Roman"/>
                <w:sz w:val="20"/>
                <w:szCs w:val="20"/>
              </w:rPr>
              <w:t>7:00-9:00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AM</w:t>
            </w:r>
          </w:p>
        </w:tc>
        <w:tc>
          <w:tcPr>
            <w:tcW w:w="18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</w:tcPr>
          <w:p w:rsidR="00663982" w:rsidRDefault="00663982" w:rsidP="00663982">
            <w:pPr>
              <w:pStyle w:val="Date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SO, JR, SR</w:t>
            </w:r>
          </w:p>
          <w:p w:rsidR="00663982" w:rsidRPr="003211E8" w:rsidRDefault="00663982" w:rsidP="00663982">
            <w:pPr>
              <w:pStyle w:val="Dates"/>
              <w:jc w:val="center"/>
              <w:rPr>
                <w:rFonts w:ascii="Times New Roman" w:hAnsi="Times New Roman" w:cs="Times New Roman"/>
              </w:rPr>
            </w:pPr>
            <w:r w:rsidRPr="003211E8">
              <w:rPr>
                <w:rFonts w:ascii="Times New Roman" w:hAnsi="Times New Roman" w:cs="Times New Roman"/>
              </w:rPr>
              <w:t>WEIGHT LIFTING</w:t>
            </w:r>
          </w:p>
          <w:p w:rsidR="00663982" w:rsidRDefault="00663982" w:rsidP="00663982">
            <w:pPr>
              <w:pStyle w:val="CalendarText0"/>
              <w:jc w:val="center"/>
              <w:rPr>
                <w:rFonts w:ascii="Times New Roman" w:hAnsi="Times New Roman" w:cs="Times New Roman"/>
              </w:rPr>
            </w:pPr>
            <w:r w:rsidRPr="003211E8">
              <w:rPr>
                <w:rFonts w:ascii="Times New Roman" w:hAnsi="Times New Roman" w:cs="Times New Roman"/>
              </w:rPr>
              <w:t>7:00-9:30 AM</w:t>
            </w:r>
          </w:p>
          <w:p w:rsidR="00A96FAD" w:rsidRDefault="00A96FAD" w:rsidP="00840B2D">
            <w:pPr>
              <w:pStyle w:val="CalendarText0"/>
              <w:jc w:val="center"/>
            </w:pPr>
          </w:p>
        </w:tc>
        <w:tc>
          <w:tcPr>
            <w:tcW w:w="18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63982" w:rsidRDefault="00663982" w:rsidP="00663982">
            <w:pPr>
              <w:pStyle w:val="Date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FRESHMEN WEIGHT LIFTING</w:t>
            </w:r>
          </w:p>
          <w:p w:rsidR="00A96FAD" w:rsidRDefault="00663982" w:rsidP="00663982">
            <w:pPr>
              <w:pStyle w:val="Calendar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82">
              <w:rPr>
                <w:rFonts w:ascii="Times New Roman" w:hAnsi="Times New Roman" w:cs="Times New Roman"/>
                <w:sz w:val="20"/>
                <w:szCs w:val="20"/>
              </w:rPr>
              <w:t>7:00-9:00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AM</w:t>
            </w:r>
          </w:p>
          <w:p w:rsidR="00C8365F" w:rsidRPr="00663982" w:rsidRDefault="00C8365F" w:rsidP="00C8365F">
            <w:pPr>
              <w:pStyle w:val="CalendarText"/>
              <w:rPr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</w:tcPr>
          <w:p w:rsidR="00663982" w:rsidRDefault="00663982" w:rsidP="00663982">
            <w:pPr>
              <w:pStyle w:val="Date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SO, JR, SR</w:t>
            </w:r>
          </w:p>
          <w:p w:rsidR="00663982" w:rsidRPr="003211E8" w:rsidRDefault="00663982" w:rsidP="00663982">
            <w:pPr>
              <w:pStyle w:val="Dates"/>
              <w:jc w:val="center"/>
              <w:rPr>
                <w:rFonts w:ascii="Times New Roman" w:hAnsi="Times New Roman" w:cs="Times New Roman"/>
              </w:rPr>
            </w:pPr>
            <w:r w:rsidRPr="003211E8">
              <w:rPr>
                <w:rFonts w:ascii="Times New Roman" w:hAnsi="Times New Roman" w:cs="Times New Roman"/>
              </w:rPr>
              <w:t>WEIGHT LIFTING</w:t>
            </w:r>
          </w:p>
          <w:p w:rsidR="00663982" w:rsidRDefault="00663982" w:rsidP="00663982">
            <w:pPr>
              <w:pStyle w:val="CalendarText0"/>
              <w:jc w:val="center"/>
              <w:rPr>
                <w:rFonts w:ascii="Times New Roman" w:hAnsi="Times New Roman" w:cs="Times New Roman"/>
              </w:rPr>
            </w:pPr>
            <w:r w:rsidRPr="003211E8">
              <w:rPr>
                <w:rFonts w:ascii="Times New Roman" w:hAnsi="Times New Roman" w:cs="Times New Roman"/>
              </w:rPr>
              <w:t>7:00-9:30 AM</w:t>
            </w:r>
          </w:p>
          <w:p w:rsidR="00A96FAD" w:rsidRDefault="00A96FAD" w:rsidP="00840B2D">
            <w:pPr>
              <w:pStyle w:val="CalendarText0"/>
              <w:jc w:val="center"/>
            </w:pPr>
          </w:p>
        </w:tc>
        <w:tc>
          <w:tcPr>
            <w:tcW w:w="18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</w:tcPr>
          <w:p w:rsidR="00C8365F" w:rsidRPr="00A90D37" w:rsidRDefault="00C8365F" w:rsidP="00CE4B4C">
            <w:pPr>
              <w:jc w:val="center"/>
              <w:rPr>
                <w:rStyle w:val="WinCalendarHolidayBlue"/>
                <w:rFonts w:ascii="Times New Roman" w:hAnsi="Times New Roman" w:cs="Times New Roman"/>
                <w:b/>
                <w:color w:val="auto"/>
                <w:sz w:val="22"/>
              </w:rPr>
            </w:pPr>
            <w:r w:rsidRPr="00A90D37">
              <w:rPr>
                <w:rStyle w:val="WinCalendarHolidayBlue"/>
                <w:rFonts w:ascii="Times New Roman" w:hAnsi="Times New Roman" w:cs="Times New Roman"/>
                <w:b/>
                <w:color w:val="auto"/>
                <w:sz w:val="22"/>
              </w:rPr>
              <w:t>7 ON 7</w:t>
            </w:r>
          </w:p>
          <w:p w:rsidR="00C8365F" w:rsidRPr="00A90D37" w:rsidRDefault="00C8365F" w:rsidP="00CE4B4C">
            <w:pPr>
              <w:jc w:val="center"/>
              <w:rPr>
                <w:rStyle w:val="WinCalendarHolidayBlue"/>
                <w:rFonts w:ascii="Times New Roman" w:hAnsi="Times New Roman" w:cs="Times New Roman"/>
                <w:b/>
                <w:color w:val="auto"/>
                <w:sz w:val="22"/>
              </w:rPr>
            </w:pPr>
            <w:r w:rsidRPr="00A90D37">
              <w:rPr>
                <w:rStyle w:val="WinCalendarHolidayBlue"/>
                <w:rFonts w:ascii="Times New Roman" w:hAnsi="Times New Roman" w:cs="Times New Roman"/>
                <w:b/>
                <w:color w:val="auto"/>
                <w:sz w:val="22"/>
              </w:rPr>
              <w:t>VARSITY</w:t>
            </w:r>
          </w:p>
          <w:p w:rsidR="00C8365F" w:rsidRPr="00CE4B4C" w:rsidRDefault="00C8365F" w:rsidP="00CE4B4C">
            <w:pPr>
              <w:jc w:val="center"/>
              <w:rPr>
                <w:rStyle w:val="WinCalendarHolidayBlue"/>
                <w:rFonts w:ascii="Times New Roman" w:hAnsi="Times New Roman" w:cs="Times New Roman"/>
                <w:b/>
                <w:color w:val="auto"/>
                <w:sz w:val="22"/>
              </w:rPr>
            </w:pPr>
            <w:r w:rsidRPr="00A90D37">
              <w:rPr>
                <w:rStyle w:val="WinCalendarHolidayBlue"/>
                <w:rFonts w:ascii="Times New Roman" w:hAnsi="Times New Roman" w:cs="Times New Roman"/>
                <w:b/>
                <w:color w:val="auto"/>
                <w:sz w:val="22"/>
              </w:rPr>
              <w:t>SHG</w:t>
            </w:r>
          </w:p>
          <w:p w:rsidR="00A96FAD" w:rsidRDefault="00A96FAD" w:rsidP="00840B2D">
            <w:pPr>
              <w:pStyle w:val="CalendarText0"/>
              <w:jc w:val="center"/>
            </w:pPr>
          </w:p>
        </w:tc>
      </w:tr>
      <w:tr w:rsidR="00A96FAD" w:rsidTr="00650490">
        <w:trPr>
          <w:trHeight w:hRule="exact" w:val="432"/>
          <w:jc w:val="center"/>
        </w:trPr>
        <w:tc>
          <w:tcPr>
            <w:tcW w:w="184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6FAD" w:rsidRDefault="00613322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2F2F2" w:themeFill="background1" w:themeFillShade="F2"/>
          </w:tcPr>
          <w:p w:rsidR="00A96FAD" w:rsidRDefault="00613322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6FAD" w:rsidRDefault="00613322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2F2F2" w:themeFill="background1" w:themeFillShade="F2"/>
          </w:tcPr>
          <w:p w:rsidR="00A96FAD" w:rsidRDefault="00613322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6FAD" w:rsidRDefault="00613322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2F2F2" w:themeFill="background1" w:themeFillShade="F2"/>
          </w:tcPr>
          <w:p w:rsidR="00A96FAD" w:rsidRDefault="00613322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2F2F2" w:themeFill="background1" w:themeFillShade="F2"/>
          </w:tcPr>
          <w:p w:rsidR="00A96FAD" w:rsidRDefault="00613322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</w:tr>
      <w:tr w:rsidR="00A96FAD" w:rsidTr="00650490">
        <w:trPr>
          <w:trHeight w:hRule="exact" w:val="1044"/>
          <w:jc w:val="center"/>
        </w:trPr>
        <w:tc>
          <w:tcPr>
            <w:tcW w:w="184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6FAD" w:rsidRPr="00F35678" w:rsidRDefault="00A96FAD" w:rsidP="00C8365F">
            <w:pPr>
              <w:pStyle w:val="CalendarText"/>
              <w:rPr>
                <w:b/>
              </w:rPr>
            </w:pPr>
            <w:bookmarkStart w:id="0" w:name="_GoBack"/>
            <w:bookmarkEnd w:id="0"/>
          </w:p>
        </w:tc>
        <w:tc>
          <w:tcPr>
            <w:tcW w:w="18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</w:tcPr>
          <w:p w:rsidR="00663982" w:rsidRDefault="00663982" w:rsidP="00663982">
            <w:pPr>
              <w:pStyle w:val="Date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SO, JR, SR</w:t>
            </w:r>
          </w:p>
          <w:p w:rsidR="00663982" w:rsidRPr="003211E8" w:rsidRDefault="00663982" w:rsidP="00663982">
            <w:pPr>
              <w:pStyle w:val="Dates"/>
              <w:jc w:val="center"/>
              <w:rPr>
                <w:rFonts w:ascii="Times New Roman" w:hAnsi="Times New Roman" w:cs="Times New Roman"/>
              </w:rPr>
            </w:pPr>
            <w:r w:rsidRPr="003211E8">
              <w:rPr>
                <w:rFonts w:ascii="Times New Roman" w:hAnsi="Times New Roman" w:cs="Times New Roman"/>
              </w:rPr>
              <w:t>WEIGHT LIFTING</w:t>
            </w:r>
          </w:p>
          <w:p w:rsidR="00663982" w:rsidRDefault="00663982" w:rsidP="00663982">
            <w:pPr>
              <w:pStyle w:val="CalendarText0"/>
              <w:jc w:val="center"/>
              <w:rPr>
                <w:rFonts w:ascii="Times New Roman" w:hAnsi="Times New Roman" w:cs="Times New Roman"/>
              </w:rPr>
            </w:pPr>
            <w:r w:rsidRPr="003211E8">
              <w:rPr>
                <w:rFonts w:ascii="Times New Roman" w:hAnsi="Times New Roman" w:cs="Times New Roman"/>
              </w:rPr>
              <w:t>7:00-9:30 AM</w:t>
            </w:r>
          </w:p>
          <w:p w:rsidR="00A96FAD" w:rsidRDefault="00A96FAD" w:rsidP="001864ED">
            <w:pPr>
              <w:pStyle w:val="CalendarText0"/>
              <w:jc w:val="center"/>
            </w:pPr>
          </w:p>
        </w:tc>
        <w:tc>
          <w:tcPr>
            <w:tcW w:w="18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63982" w:rsidRDefault="00663982" w:rsidP="00663982">
            <w:pPr>
              <w:pStyle w:val="Date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FRESHMEN WEIGHT LIFTING</w:t>
            </w:r>
          </w:p>
          <w:p w:rsidR="00A96FAD" w:rsidRPr="00C8365F" w:rsidRDefault="00663982" w:rsidP="00663982">
            <w:pPr>
              <w:pStyle w:val="CalendarText"/>
              <w:jc w:val="center"/>
              <w:rPr>
                <w:sz w:val="20"/>
                <w:szCs w:val="20"/>
              </w:rPr>
            </w:pPr>
            <w:r w:rsidRPr="00C8365F">
              <w:rPr>
                <w:rFonts w:ascii="Times New Roman" w:hAnsi="Times New Roman" w:cs="Times New Roman"/>
                <w:sz w:val="20"/>
                <w:szCs w:val="20"/>
              </w:rPr>
              <w:t>7:00-9:00</w:t>
            </w:r>
            <w:r w:rsidR="00C8365F">
              <w:rPr>
                <w:rFonts w:ascii="Times New Roman" w:hAnsi="Times New Roman" w:cs="Times New Roman"/>
                <w:sz w:val="20"/>
                <w:szCs w:val="20"/>
              </w:rPr>
              <w:t xml:space="preserve"> AM</w:t>
            </w:r>
          </w:p>
        </w:tc>
        <w:tc>
          <w:tcPr>
            <w:tcW w:w="18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</w:tcPr>
          <w:p w:rsidR="00663982" w:rsidRDefault="00663982" w:rsidP="00663982">
            <w:pPr>
              <w:pStyle w:val="Date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SO, JR, SR</w:t>
            </w:r>
          </w:p>
          <w:p w:rsidR="00663982" w:rsidRPr="003211E8" w:rsidRDefault="00663982" w:rsidP="00663982">
            <w:pPr>
              <w:pStyle w:val="Dates"/>
              <w:jc w:val="center"/>
              <w:rPr>
                <w:rFonts w:ascii="Times New Roman" w:hAnsi="Times New Roman" w:cs="Times New Roman"/>
              </w:rPr>
            </w:pPr>
            <w:r w:rsidRPr="003211E8">
              <w:rPr>
                <w:rFonts w:ascii="Times New Roman" w:hAnsi="Times New Roman" w:cs="Times New Roman"/>
              </w:rPr>
              <w:t>WEIGHT LIFTING</w:t>
            </w:r>
          </w:p>
          <w:p w:rsidR="00663982" w:rsidRDefault="00663982" w:rsidP="00663982">
            <w:pPr>
              <w:pStyle w:val="CalendarText0"/>
              <w:jc w:val="center"/>
              <w:rPr>
                <w:rFonts w:ascii="Times New Roman" w:hAnsi="Times New Roman" w:cs="Times New Roman"/>
              </w:rPr>
            </w:pPr>
            <w:r w:rsidRPr="003211E8">
              <w:rPr>
                <w:rFonts w:ascii="Times New Roman" w:hAnsi="Times New Roman" w:cs="Times New Roman"/>
              </w:rPr>
              <w:t>7:00-9:30 AM</w:t>
            </w:r>
          </w:p>
          <w:p w:rsidR="00A96FAD" w:rsidRDefault="00A96FAD" w:rsidP="00840B2D">
            <w:pPr>
              <w:pStyle w:val="CalendarText0"/>
              <w:jc w:val="center"/>
            </w:pPr>
          </w:p>
        </w:tc>
        <w:tc>
          <w:tcPr>
            <w:tcW w:w="18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63982" w:rsidRDefault="00663982" w:rsidP="00663982">
            <w:pPr>
              <w:pStyle w:val="Date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FRESHMEN WEIGHT LIFTING</w:t>
            </w:r>
          </w:p>
          <w:p w:rsidR="00A96FAD" w:rsidRPr="00C8365F" w:rsidRDefault="00663982" w:rsidP="00663982">
            <w:pPr>
              <w:pStyle w:val="CalendarText"/>
              <w:jc w:val="center"/>
              <w:rPr>
                <w:sz w:val="20"/>
                <w:szCs w:val="20"/>
              </w:rPr>
            </w:pPr>
            <w:r w:rsidRPr="00C8365F">
              <w:rPr>
                <w:rFonts w:ascii="Times New Roman" w:hAnsi="Times New Roman" w:cs="Times New Roman"/>
                <w:sz w:val="20"/>
                <w:szCs w:val="20"/>
              </w:rPr>
              <w:t>7:00-9:00</w:t>
            </w:r>
            <w:r w:rsidR="00C8365F">
              <w:rPr>
                <w:rFonts w:ascii="Times New Roman" w:hAnsi="Times New Roman" w:cs="Times New Roman"/>
                <w:sz w:val="20"/>
                <w:szCs w:val="20"/>
              </w:rPr>
              <w:t xml:space="preserve"> AM</w:t>
            </w:r>
          </w:p>
        </w:tc>
        <w:tc>
          <w:tcPr>
            <w:tcW w:w="18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</w:tcPr>
          <w:p w:rsidR="00663982" w:rsidRDefault="00663982" w:rsidP="00663982">
            <w:pPr>
              <w:pStyle w:val="Date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SO, JR, SR</w:t>
            </w:r>
          </w:p>
          <w:p w:rsidR="00663982" w:rsidRPr="003211E8" w:rsidRDefault="00663982" w:rsidP="00663982">
            <w:pPr>
              <w:pStyle w:val="Dates"/>
              <w:jc w:val="center"/>
              <w:rPr>
                <w:rFonts w:ascii="Times New Roman" w:hAnsi="Times New Roman" w:cs="Times New Roman"/>
              </w:rPr>
            </w:pPr>
            <w:r w:rsidRPr="003211E8">
              <w:rPr>
                <w:rFonts w:ascii="Times New Roman" w:hAnsi="Times New Roman" w:cs="Times New Roman"/>
              </w:rPr>
              <w:t>WEIGHT LIFTING</w:t>
            </w:r>
          </w:p>
          <w:p w:rsidR="00663982" w:rsidRDefault="00663982" w:rsidP="00663982">
            <w:pPr>
              <w:pStyle w:val="CalendarText0"/>
              <w:jc w:val="center"/>
              <w:rPr>
                <w:rFonts w:ascii="Times New Roman" w:hAnsi="Times New Roman" w:cs="Times New Roman"/>
              </w:rPr>
            </w:pPr>
            <w:r w:rsidRPr="003211E8">
              <w:rPr>
                <w:rFonts w:ascii="Times New Roman" w:hAnsi="Times New Roman" w:cs="Times New Roman"/>
              </w:rPr>
              <w:t>7:00-9:30 AM</w:t>
            </w:r>
          </w:p>
          <w:p w:rsidR="00A96FAD" w:rsidRDefault="00A96FAD" w:rsidP="00840B2D">
            <w:pPr>
              <w:pStyle w:val="CalendarText0"/>
              <w:jc w:val="center"/>
            </w:pPr>
          </w:p>
        </w:tc>
        <w:tc>
          <w:tcPr>
            <w:tcW w:w="18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</w:tcPr>
          <w:p w:rsidR="001864ED" w:rsidRPr="00A90D37" w:rsidRDefault="001864ED" w:rsidP="001864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0D37">
              <w:rPr>
                <w:rFonts w:ascii="Times New Roman" w:hAnsi="Times New Roman" w:cs="Times New Roman"/>
                <w:b/>
              </w:rPr>
              <w:t>7 0N 7</w:t>
            </w:r>
          </w:p>
          <w:p w:rsidR="001864ED" w:rsidRPr="00A90D37" w:rsidRDefault="001864ED" w:rsidP="001864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0D37">
              <w:rPr>
                <w:rFonts w:ascii="Times New Roman" w:hAnsi="Times New Roman" w:cs="Times New Roman"/>
                <w:b/>
              </w:rPr>
              <w:t>VARSITY-NIU</w:t>
            </w:r>
          </w:p>
          <w:p w:rsidR="00A96FAD" w:rsidRPr="001864ED" w:rsidRDefault="00A96FAD" w:rsidP="001864ED">
            <w:pPr>
              <w:pStyle w:val="CalendarText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A96FAD" w:rsidTr="00650490">
        <w:trPr>
          <w:trHeight w:hRule="exact" w:val="432"/>
          <w:jc w:val="center"/>
        </w:trPr>
        <w:tc>
          <w:tcPr>
            <w:tcW w:w="184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6FAD" w:rsidRDefault="0061332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2F2F2" w:themeFill="background1" w:themeFillShade="F2"/>
          </w:tcPr>
          <w:p w:rsidR="00A96FAD" w:rsidRDefault="0061332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6FAD" w:rsidRDefault="0061332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2F2F2" w:themeFill="background1" w:themeFillShade="F2"/>
          </w:tcPr>
          <w:p w:rsidR="00A96FAD" w:rsidRDefault="0061332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6FAD" w:rsidRDefault="0061332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6FAD" w:rsidRDefault="0061332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6FAD" w:rsidRDefault="0061332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A96FAD" w:rsidTr="00650490">
        <w:trPr>
          <w:trHeight w:hRule="exact" w:val="1062"/>
          <w:jc w:val="center"/>
        </w:trPr>
        <w:tc>
          <w:tcPr>
            <w:tcW w:w="184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6FAD" w:rsidRDefault="00A96FAD" w:rsidP="00CE4B4C">
            <w:pPr>
              <w:pStyle w:val="CalendarText"/>
              <w:jc w:val="center"/>
            </w:pPr>
          </w:p>
        </w:tc>
        <w:tc>
          <w:tcPr>
            <w:tcW w:w="18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</w:tcPr>
          <w:p w:rsidR="00C8365F" w:rsidRDefault="00C8365F" w:rsidP="00C8365F">
            <w:pPr>
              <w:pStyle w:val="Date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SO, JR, SR</w:t>
            </w:r>
          </w:p>
          <w:p w:rsidR="00C8365F" w:rsidRPr="003211E8" w:rsidRDefault="00C8365F" w:rsidP="00C8365F">
            <w:pPr>
              <w:pStyle w:val="Dates"/>
              <w:jc w:val="center"/>
              <w:rPr>
                <w:rFonts w:ascii="Times New Roman" w:hAnsi="Times New Roman" w:cs="Times New Roman"/>
              </w:rPr>
            </w:pPr>
            <w:r w:rsidRPr="003211E8">
              <w:rPr>
                <w:rFonts w:ascii="Times New Roman" w:hAnsi="Times New Roman" w:cs="Times New Roman"/>
              </w:rPr>
              <w:t>WEIGHT LIFTING</w:t>
            </w:r>
          </w:p>
          <w:p w:rsidR="00C8365F" w:rsidRDefault="00C8365F" w:rsidP="00C8365F">
            <w:pPr>
              <w:pStyle w:val="CalendarText0"/>
              <w:jc w:val="center"/>
              <w:rPr>
                <w:rFonts w:ascii="Times New Roman" w:hAnsi="Times New Roman" w:cs="Times New Roman"/>
              </w:rPr>
            </w:pPr>
            <w:r w:rsidRPr="003211E8">
              <w:rPr>
                <w:rFonts w:ascii="Times New Roman" w:hAnsi="Times New Roman" w:cs="Times New Roman"/>
              </w:rPr>
              <w:t>7:00-9:30 AM</w:t>
            </w:r>
          </w:p>
          <w:p w:rsidR="00A96FAD" w:rsidRDefault="00A96FAD">
            <w:pPr>
              <w:pStyle w:val="CalendarText"/>
            </w:pPr>
          </w:p>
        </w:tc>
        <w:tc>
          <w:tcPr>
            <w:tcW w:w="18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8365F" w:rsidRDefault="00C8365F" w:rsidP="00C8365F">
            <w:pPr>
              <w:pStyle w:val="Date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FRESHMEN WEIGHT LIFTING</w:t>
            </w:r>
          </w:p>
          <w:p w:rsidR="00A96FAD" w:rsidRPr="00C8365F" w:rsidRDefault="00C8365F" w:rsidP="00C8365F">
            <w:pPr>
              <w:pStyle w:val="CalendarText"/>
              <w:jc w:val="center"/>
              <w:rPr>
                <w:sz w:val="20"/>
                <w:szCs w:val="20"/>
              </w:rPr>
            </w:pPr>
            <w:r w:rsidRPr="00C8365F">
              <w:rPr>
                <w:rFonts w:ascii="Times New Roman" w:hAnsi="Times New Roman" w:cs="Times New Roman"/>
                <w:sz w:val="20"/>
                <w:szCs w:val="20"/>
              </w:rPr>
              <w:t>7:00-9:00 AM</w:t>
            </w:r>
          </w:p>
        </w:tc>
        <w:tc>
          <w:tcPr>
            <w:tcW w:w="18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</w:tcPr>
          <w:p w:rsidR="00C8365F" w:rsidRDefault="00C8365F" w:rsidP="00C8365F">
            <w:pPr>
              <w:pStyle w:val="Date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SO, JR, SR</w:t>
            </w:r>
          </w:p>
          <w:p w:rsidR="00C8365F" w:rsidRPr="003211E8" w:rsidRDefault="00C8365F" w:rsidP="00C8365F">
            <w:pPr>
              <w:pStyle w:val="Dates"/>
              <w:jc w:val="center"/>
              <w:rPr>
                <w:rFonts w:ascii="Times New Roman" w:hAnsi="Times New Roman" w:cs="Times New Roman"/>
              </w:rPr>
            </w:pPr>
            <w:r w:rsidRPr="003211E8">
              <w:rPr>
                <w:rFonts w:ascii="Times New Roman" w:hAnsi="Times New Roman" w:cs="Times New Roman"/>
              </w:rPr>
              <w:t>WEIGHT LIFTING</w:t>
            </w:r>
          </w:p>
          <w:p w:rsidR="00C8365F" w:rsidRDefault="00C8365F" w:rsidP="00C8365F">
            <w:pPr>
              <w:pStyle w:val="CalendarText0"/>
              <w:jc w:val="center"/>
              <w:rPr>
                <w:rFonts w:ascii="Times New Roman" w:hAnsi="Times New Roman" w:cs="Times New Roman"/>
              </w:rPr>
            </w:pPr>
            <w:r w:rsidRPr="003211E8">
              <w:rPr>
                <w:rFonts w:ascii="Times New Roman" w:hAnsi="Times New Roman" w:cs="Times New Roman"/>
              </w:rPr>
              <w:t>7:00-9:30 AM</w:t>
            </w:r>
          </w:p>
          <w:p w:rsidR="00A96FAD" w:rsidRDefault="00A96FAD">
            <w:pPr>
              <w:pStyle w:val="CalendarText"/>
            </w:pPr>
          </w:p>
        </w:tc>
        <w:tc>
          <w:tcPr>
            <w:tcW w:w="18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8365F" w:rsidRDefault="00C8365F" w:rsidP="00C8365F">
            <w:pPr>
              <w:pStyle w:val="Date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FRESHMEN WEIGHT LIFTING</w:t>
            </w:r>
          </w:p>
          <w:p w:rsidR="00A96FAD" w:rsidRDefault="00C8365F" w:rsidP="00C8365F">
            <w:pPr>
              <w:pStyle w:val="CalendarText"/>
              <w:jc w:val="center"/>
            </w:pPr>
            <w:r w:rsidRPr="00C8365F">
              <w:rPr>
                <w:rFonts w:ascii="Times New Roman" w:hAnsi="Times New Roman" w:cs="Times New Roman"/>
                <w:sz w:val="20"/>
                <w:szCs w:val="20"/>
              </w:rPr>
              <w:t>7:00-9:00 AM</w:t>
            </w:r>
          </w:p>
        </w:tc>
        <w:tc>
          <w:tcPr>
            <w:tcW w:w="18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8365F" w:rsidRDefault="00C8365F" w:rsidP="00C8365F">
            <w:pPr>
              <w:pStyle w:val="CalendarText0"/>
              <w:jc w:val="center"/>
              <w:rPr>
                <w:rStyle w:val="StyleStyleCalendarNumbers10ptNotBold11pt"/>
                <w:sz w:val="24"/>
              </w:rPr>
            </w:pPr>
            <w:r w:rsidRPr="000521CC">
              <w:rPr>
                <w:rFonts w:ascii="Times New Roman" w:hAnsi="Times New Roman" w:cs="Times New Roman"/>
                <w:b/>
                <w:sz w:val="32"/>
                <w:szCs w:val="32"/>
              </w:rPr>
              <w:t>OFF</w:t>
            </w:r>
          </w:p>
          <w:p w:rsidR="00A96FAD" w:rsidRDefault="00A96FAD">
            <w:pPr>
              <w:pStyle w:val="CalendarText"/>
            </w:pPr>
          </w:p>
        </w:tc>
        <w:tc>
          <w:tcPr>
            <w:tcW w:w="18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6FAD" w:rsidRDefault="00A96FAD">
            <w:pPr>
              <w:pStyle w:val="CalendarText"/>
            </w:pPr>
          </w:p>
        </w:tc>
      </w:tr>
    </w:tbl>
    <w:p w:rsidR="00A96FAD" w:rsidRPr="00710947" w:rsidRDefault="00A96FAD">
      <w:pPr>
        <w:pStyle w:val="MonthYear"/>
        <w:rPr>
          <w:b/>
          <w:u w:val="single"/>
        </w:rPr>
      </w:pP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July calendar"/>
      </w:tblPr>
      <w:tblGrid>
        <w:gridCol w:w="1843"/>
        <w:gridCol w:w="1848"/>
        <w:gridCol w:w="1851"/>
        <w:gridCol w:w="1848"/>
        <w:gridCol w:w="1851"/>
        <w:gridCol w:w="1851"/>
        <w:gridCol w:w="1848"/>
      </w:tblGrid>
      <w:tr w:rsidR="00863EC1" w:rsidTr="00863EC1">
        <w:trPr>
          <w:trHeight w:val="288"/>
          <w:jc w:val="center"/>
        </w:trPr>
        <w:tc>
          <w:tcPr>
            <w:tcW w:w="12940" w:type="dxa"/>
            <w:gridSpan w:val="7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863EC1" w:rsidRPr="00863EC1" w:rsidRDefault="00863EC1">
            <w:pPr>
              <w:pStyle w:val="Day"/>
              <w:rPr>
                <w:sz w:val="44"/>
                <w:szCs w:val="44"/>
              </w:rPr>
            </w:pPr>
            <w:r w:rsidRPr="00863EC1">
              <w:rPr>
                <w:sz w:val="44"/>
                <w:szCs w:val="44"/>
                <w:u w:val="single"/>
              </w:rPr>
              <w:t xml:space="preserve">July </w:t>
            </w:r>
            <w:r w:rsidRPr="00863EC1">
              <w:rPr>
                <w:sz w:val="44"/>
                <w:szCs w:val="44"/>
                <w:u w:val="single"/>
              </w:rPr>
              <w:fldChar w:fldCharType="begin"/>
            </w:r>
            <w:r w:rsidRPr="00863EC1">
              <w:rPr>
                <w:sz w:val="44"/>
                <w:szCs w:val="44"/>
                <w:u w:val="single"/>
              </w:rPr>
              <w:instrText xml:space="preserve"> DOCVARIABLE  MonthStart1 \@  yyyy   \* MERGEFORMAT </w:instrText>
            </w:r>
            <w:r w:rsidRPr="00863EC1">
              <w:rPr>
                <w:sz w:val="44"/>
                <w:szCs w:val="44"/>
                <w:u w:val="single"/>
              </w:rPr>
              <w:fldChar w:fldCharType="separate"/>
            </w:r>
            <w:r w:rsidRPr="00863EC1">
              <w:rPr>
                <w:sz w:val="44"/>
                <w:szCs w:val="44"/>
                <w:u w:val="single"/>
              </w:rPr>
              <w:t>2017</w:t>
            </w:r>
            <w:r w:rsidRPr="00863EC1">
              <w:rPr>
                <w:sz w:val="44"/>
                <w:szCs w:val="44"/>
                <w:u w:val="single"/>
              </w:rPr>
              <w:fldChar w:fldCharType="end"/>
            </w:r>
          </w:p>
        </w:tc>
      </w:tr>
      <w:tr w:rsidR="00A96FAD" w:rsidTr="00863EC1">
        <w:trPr>
          <w:trHeight w:val="288"/>
          <w:jc w:val="center"/>
        </w:trPr>
        <w:tc>
          <w:tcPr>
            <w:tcW w:w="184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96FAD" w:rsidRDefault="00613322">
            <w:pPr>
              <w:pStyle w:val="Day"/>
            </w:pPr>
            <w:r>
              <w:t>Sunday</w:t>
            </w:r>
          </w:p>
        </w:tc>
        <w:tc>
          <w:tcPr>
            <w:tcW w:w="18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96FAD" w:rsidRDefault="00613322">
            <w:pPr>
              <w:pStyle w:val="Day"/>
            </w:pPr>
            <w:r>
              <w:t>Monday</w:t>
            </w:r>
          </w:p>
        </w:tc>
        <w:tc>
          <w:tcPr>
            <w:tcW w:w="18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96FAD" w:rsidRDefault="00613322">
            <w:pPr>
              <w:pStyle w:val="Day"/>
            </w:pPr>
            <w:r>
              <w:t>Tuesday</w:t>
            </w:r>
          </w:p>
        </w:tc>
        <w:tc>
          <w:tcPr>
            <w:tcW w:w="18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96FAD" w:rsidRDefault="00613322">
            <w:pPr>
              <w:pStyle w:val="Day"/>
            </w:pPr>
            <w:r>
              <w:t>Wednesday</w:t>
            </w:r>
          </w:p>
        </w:tc>
        <w:tc>
          <w:tcPr>
            <w:tcW w:w="18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96FAD" w:rsidRDefault="00613322">
            <w:pPr>
              <w:pStyle w:val="Day"/>
            </w:pPr>
            <w:r>
              <w:t>Thursday</w:t>
            </w:r>
          </w:p>
        </w:tc>
        <w:tc>
          <w:tcPr>
            <w:tcW w:w="18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96FAD" w:rsidRDefault="00613322">
            <w:pPr>
              <w:pStyle w:val="Day"/>
            </w:pPr>
            <w:r>
              <w:t>Friday</w:t>
            </w:r>
          </w:p>
        </w:tc>
        <w:tc>
          <w:tcPr>
            <w:tcW w:w="18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96FAD" w:rsidRDefault="00613322">
            <w:pPr>
              <w:pStyle w:val="Day"/>
            </w:pPr>
            <w:r>
              <w:t>Saturday</w:t>
            </w:r>
          </w:p>
        </w:tc>
      </w:tr>
      <w:tr w:rsidR="00A96FAD" w:rsidTr="00863EC1">
        <w:trPr>
          <w:trHeight w:hRule="exact" w:val="432"/>
          <w:jc w:val="center"/>
        </w:trPr>
        <w:tc>
          <w:tcPr>
            <w:tcW w:w="184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6FAD" w:rsidRDefault="0061332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MonthStart7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6FAD" w:rsidRDefault="0061332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MonthStart7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6FAD" w:rsidRDefault="0061332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MonthStart7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6FAD" w:rsidRDefault="0061332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MonthStart7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6FAD" w:rsidRDefault="0061332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MonthStart7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6FAD" w:rsidRDefault="0061332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MonthStart7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6FAD" w:rsidRDefault="0061332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MonthStart7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</w:tr>
      <w:tr w:rsidR="00A96FAD" w:rsidTr="00863EC1">
        <w:trPr>
          <w:trHeight w:hRule="exact" w:val="423"/>
          <w:jc w:val="center"/>
        </w:trPr>
        <w:tc>
          <w:tcPr>
            <w:tcW w:w="184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6FAD" w:rsidRDefault="00A96FAD">
            <w:pPr>
              <w:pStyle w:val="CalendarText"/>
            </w:pPr>
          </w:p>
        </w:tc>
        <w:tc>
          <w:tcPr>
            <w:tcW w:w="18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6FAD" w:rsidRDefault="00A96FAD">
            <w:pPr>
              <w:pStyle w:val="CalendarText"/>
            </w:pPr>
          </w:p>
        </w:tc>
        <w:tc>
          <w:tcPr>
            <w:tcW w:w="18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6FAD" w:rsidRDefault="00A96FAD">
            <w:pPr>
              <w:pStyle w:val="CalendarText"/>
            </w:pPr>
          </w:p>
        </w:tc>
        <w:tc>
          <w:tcPr>
            <w:tcW w:w="18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6FAD" w:rsidRDefault="00A96FAD">
            <w:pPr>
              <w:pStyle w:val="CalendarText"/>
            </w:pPr>
          </w:p>
        </w:tc>
        <w:tc>
          <w:tcPr>
            <w:tcW w:w="18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6FAD" w:rsidRDefault="00A96FAD">
            <w:pPr>
              <w:pStyle w:val="CalendarText"/>
            </w:pPr>
          </w:p>
        </w:tc>
        <w:tc>
          <w:tcPr>
            <w:tcW w:w="18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6FAD" w:rsidRDefault="00A96FAD">
            <w:pPr>
              <w:pStyle w:val="CalendarText"/>
            </w:pPr>
          </w:p>
        </w:tc>
        <w:tc>
          <w:tcPr>
            <w:tcW w:w="18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6FAD" w:rsidRDefault="00A96FAD">
            <w:pPr>
              <w:pStyle w:val="CalendarText"/>
            </w:pPr>
          </w:p>
        </w:tc>
      </w:tr>
      <w:tr w:rsidR="00A96FAD" w:rsidTr="00863EC1">
        <w:trPr>
          <w:trHeight w:hRule="exact" w:val="432"/>
          <w:jc w:val="center"/>
        </w:trPr>
        <w:tc>
          <w:tcPr>
            <w:tcW w:w="184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6FAD" w:rsidRDefault="00613322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6FAD" w:rsidRDefault="00613322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6FAD" w:rsidRDefault="00613322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6FAD" w:rsidRDefault="00613322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6FAD" w:rsidRDefault="00613322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6FAD" w:rsidRDefault="00613322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6FAD" w:rsidRDefault="00613322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</w:tr>
      <w:tr w:rsidR="00A96FAD" w:rsidTr="00863EC1">
        <w:trPr>
          <w:trHeight w:hRule="exact" w:val="963"/>
          <w:jc w:val="center"/>
        </w:trPr>
        <w:tc>
          <w:tcPr>
            <w:tcW w:w="184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6FAD" w:rsidRDefault="00A96FAD">
            <w:pPr>
              <w:pStyle w:val="CalendarText"/>
            </w:pPr>
          </w:p>
        </w:tc>
        <w:tc>
          <w:tcPr>
            <w:tcW w:w="18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8365F" w:rsidRDefault="00C8365F" w:rsidP="00C8365F">
            <w:pPr>
              <w:pStyle w:val="CalendarText0"/>
              <w:jc w:val="center"/>
              <w:rPr>
                <w:rStyle w:val="StyleStyleCalendarNumbers10ptNotBold11pt"/>
                <w:sz w:val="24"/>
              </w:rPr>
            </w:pPr>
            <w:r w:rsidRPr="000521CC">
              <w:rPr>
                <w:rFonts w:ascii="Times New Roman" w:hAnsi="Times New Roman" w:cs="Times New Roman"/>
                <w:b/>
                <w:sz w:val="32"/>
                <w:szCs w:val="32"/>
              </w:rPr>
              <w:t>OFF</w:t>
            </w:r>
          </w:p>
          <w:p w:rsidR="00A96FAD" w:rsidRDefault="00A96FAD">
            <w:pPr>
              <w:pStyle w:val="CalendarText"/>
            </w:pPr>
          </w:p>
        </w:tc>
        <w:tc>
          <w:tcPr>
            <w:tcW w:w="18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8365F" w:rsidRDefault="00C8365F" w:rsidP="00C8365F">
            <w:pPr>
              <w:pStyle w:val="CalendarText0"/>
              <w:jc w:val="center"/>
              <w:rPr>
                <w:rStyle w:val="StyleStyleCalendarNumbers10ptNotBold11pt"/>
                <w:sz w:val="24"/>
              </w:rPr>
            </w:pPr>
            <w:r w:rsidRPr="000521CC">
              <w:rPr>
                <w:rFonts w:ascii="Times New Roman" w:hAnsi="Times New Roman" w:cs="Times New Roman"/>
                <w:b/>
                <w:sz w:val="32"/>
                <w:szCs w:val="32"/>
              </w:rPr>
              <w:t>OFF</w:t>
            </w:r>
          </w:p>
          <w:p w:rsidR="00A96FAD" w:rsidRDefault="00A96FAD">
            <w:pPr>
              <w:pStyle w:val="CalendarText"/>
            </w:pPr>
          </w:p>
        </w:tc>
        <w:tc>
          <w:tcPr>
            <w:tcW w:w="18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8365F" w:rsidRDefault="00C8365F" w:rsidP="00C8365F">
            <w:pPr>
              <w:pStyle w:val="CalendarText0"/>
              <w:jc w:val="center"/>
              <w:rPr>
                <w:rStyle w:val="StyleStyleCalendarNumbers10ptNotBold11pt"/>
                <w:sz w:val="24"/>
              </w:rPr>
            </w:pPr>
            <w:r w:rsidRPr="000521CC">
              <w:rPr>
                <w:rFonts w:ascii="Times New Roman" w:hAnsi="Times New Roman" w:cs="Times New Roman"/>
                <w:b/>
                <w:sz w:val="32"/>
                <w:szCs w:val="32"/>
              </w:rPr>
              <w:t>OFF</w:t>
            </w:r>
          </w:p>
          <w:p w:rsidR="00A96FAD" w:rsidRDefault="00A96FAD">
            <w:pPr>
              <w:pStyle w:val="CalendarText"/>
            </w:pPr>
          </w:p>
        </w:tc>
        <w:tc>
          <w:tcPr>
            <w:tcW w:w="18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8365F" w:rsidRDefault="00C8365F" w:rsidP="00C8365F">
            <w:pPr>
              <w:pStyle w:val="CalendarText0"/>
              <w:jc w:val="center"/>
              <w:rPr>
                <w:rStyle w:val="StyleStyleCalendarNumbers10ptNotBold11pt"/>
                <w:sz w:val="24"/>
              </w:rPr>
            </w:pPr>
            <w:r w:rsidRPr="000521CC">
              <w:rPr>
                <w:rFonts w:ascii="Times New Roman" w:hAnsi="Times New Roman" w:cs="Times New Roman"/>
                <w:b/>
                <w:sz w:val="32"/>
                <w:szCs w:val="32"/>
              </w:rPr>
              <w:t>OFF</w:t>
            </w:r>
          </w:p>
          <w:p w:rsidR="00A96FAD" w:rsidRDefault="00A96FAD">
            <w:pPr>
              <w:pStyle w:val="CalendarText"/>
            </w:pPr>
          </w:p>
        </w:tc>
        <w:tc>
          <w:tcPr>
            <w:tcW w:w="18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8365F" w:rsidRDefault="00C8365F" w:rsidP="00C8365F">
            <w:pPr>
              <w:pStyle w:val="CalendarText0"/>
              <w:jc w:val="center"/>
              <w:rPr>
                <w:rStyle w:val="StyleStyleCalendarNumbers10ptNotBold11pt"/>
                <w:sz w:val="24"/>
              </w:rPr>
            </w:pPr>
            <w:r w:rsidRPr="000521CC">
              <w:rPr>
                <w:rFonts w:ascii="Times New Roman" w:hAnsi="Times New Roman" w:cs="Times New Roman"/>
                <w:b/>
                <w:sz w:val="32"/>
                <w:szCs w:val="32"/>
              </w:rPr>
              <w:t>OFF</w:t>
            </w:r>
          </w:p>
          <w:p w:rsidR="00A96FAD" w:rsidRDefault="00A96FAD">
            <w:pPr>
              <w:pStyle w:val="CalendarText"/>
            </w:pPr>
          </w:p>
        </w:tc>
        <w:tc>
          <w:tcPr>
            <w:tcW w:w="18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6FAD" w:rsidRDefault="00A96FAD">
            <w:pPr>
              <w:pStyle w:val="CalendarText"/>
            </w:pPr>
          </w:p>
        </w:tc>
      </w:tr>
      <w:tr w:rsidR="00A96FAD" w:rsidTr="00650490">
        <w:trPr>
          <w:trHeight w:hRule="exact" w:val="432"/>
          <w:jc w:val="center"/>
        </w:trPr>
        <w:tc>
          <w:tcPr>
            <w:tcW w:w="184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6FAD" w:rsidRDefault="00613322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2F2F2" w:themeFill="background1" w:themeFillShade="F2"/>
          </w:tcPr>
          <w:p w:rsidR="00A96FAD" w:rsidRDefault="00613322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2F2F2" w:themeFill="background1" w:themeFillShade="F2"/>
          </w:tcPr>
          <w:p w:rsidR="00A96FAD" w:rsidRDefault="00613322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2F2F2" w:themeFill="background1" w:themeFillShade="F2"/>
          </w:tcPr>
          <w:p w:rsidR="00A96FAD" w:rsidRDefault="00613322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2F2F2" w:themeFill="background1" w:themeFillShade="F2"/>
          </w:tcPr>
          <w:p w:rsidR="00A96FAD" w:rsidRDefault="00613322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6FAD" w:rsidRDefault="00613322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2F2F2" w:themeFill="background1" w:themeFillShade="F2"/>
          </w:tcPr>
          <w:p w:rsidR="00A96FAD" w:rsidRDefault="00613322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</w:tr>
      <w:tr w:rsidR="00A96FAD" w:rsidTr="00650490">
        <w:trPr>
          <w:trHeight w:hRule="exact" w:val="1098"/>
          <w:jc w:val="center"/>
        </w:trPr>
        <w:tc>
          <w:tcPr>
            <w:tcW w:w="184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4B4C" w:rsidRPr="00F35678" w:rsidRDefault="00CE4B4C" w:rsidP="00CE4B4C">
            <w:pPr>
              <w:pStyle w:val="Dates"/>
              <w:jc w:val="center"/>
              <w:rPr>
                <w:rFonts w:ascii="Times New Roman" w:hAnsi="Times New Roman" w:cs="Times New Roman"/>
                <w:b/>
              </w:rPr>
            </w:pPr>
            <w:r w:rsidRPr="00F35678">
              <w:rPr>
                <w:rFonts w:ascii="Times New Roman" w:hAnsi="Times New Roman" w:cs="Times New Roman"/>
                <w:b/>
              </w:rPr>
              <w:t>Kid Camp</w:t>
            </w:r>
          </w:p>
          <w:p w:rsidR="00CE4B4C" w:rsidRPr="00F35678" w:rsidRDefault="00CE4B4C" w:rsidP="00CE4B4C">
            <w:pPr>
              <w:pStyle w:val="Dates"/>
              <w:jc w:val="center"/>
              <w:rPr>
                <w:rFonts w:ascii="Times New Roman" w:hAnsi="Times New Roman" w:cs="Times New Roman"/>
                <w:b/>
              </w:rPr>
            </w:pPr>
            <w:r w:rsidRPr="00F35678">
              <w:rPr>
                <w:rFonts w:ascii="Times New Roman" w:hAnsi="Times New Roman" w:cs="Times New Roman"/>
                <w:b/>
              </w:rPr>
              <w:t>7/10-7/13</w:t>
            </w:r>
          </w:p>
          <w:p w:rsidR="00A96FAD" w:rsidRDefault="00CE4B4C" w:rsidP="00CE4B4C">
            <w:pPr>
              <w:pStyle w:val="CalendarText"/>
              <w:jc w:val="center"/>
            </w:pPr>
            <w:r w:rsidRPr="00F35678">
              <w:rPr>
                <w:rFonts w:ascii="Times New Roman" w:hAnsi="Times New Roman" w:cs="Times New Roman"/>
                <w:b/>
              </w:rPr>
              <w:t>10-11:30</w:t>
            </w:r>
          </w:p>
        </w:tc>
        <w:tc>
          <w:tcPr>
            <w:tcW w:w="18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</w:tcPr>
          <w:p w:rsidR="00CE4B4C" w:rsidRPr="00663982" w:rsidRDefault="00CE4B4C" w:rsidP="00CE4B4C">
            <w:pPr>
              <w:pStyle w:val="Date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98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66398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663982">
              <w:rPr>
                <w:rFonts w:ascii="Times New Roman" w:hAnsi="Times New Roman" w:cs="Times New Roman"/>
                <w:sz w:val="18"/>
                <w:szCs w:val="18"/>
              </w:rPr>
              <w:t>-12</w:t>
            </w:r>
            <w:r w:rsidRPr="0066398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663982">
              <w:rPr>
                <w:rFonts w:ascii="Times New Roman" w:hAnsi="Times New Roman" w:cs="Times New Roman"/>
                <w:sz w:val="18"/>
                <w:szCs w:val="18"/>
              </w:rPr>
              <w:t xml:space="preserve"> Grade FUNDAMENTALS FOOTBALL CAMP</w:t>
            </w:r>
          </w:p>
          <w:p w:rsidR="00CE4B4C" w:rsidRDefault="00CE4B4C" w:rsidP="00CE4B4C">
            <w:pPr>
              <w:pStyle w:val="Date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982">
              <w:rPr>
                <w:rFonts w:ascii="Times New Roman" w:hAnsi="Times New Roman" w:cs="Times New Roman"/>
                <w:sz w:val="18"/>
                <w:szCs w:val="18"/>
              </w:rPr>
              <w:t>7:00-9:30 AM</w:t>
            </w:r>
          </w:p>
          <w:p w:rsidR="00A96FAD" w:rsidRDefault="00A96FAD" w:rsidP="00840B2D">
            <w:pPr>
              <w:pStyle w:val="Dates"/>
              <w:jc w:val="center"/>
            </w:pPr>
          </w:p>
        </w:tc>
        <w:tc>
          <w:tcPr>
            <w:tcW w:w="18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</w:tcPr>
          <w:p w:rsidR="00CE4B4C" w:rsidRPr="00663982" w:rsidRDefault="00CE4B4C" w:rsidP="00CE4B4C">
            <w:pPr>
              <w:pStyle w:val="Date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98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66398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663982">
              <w:rPr>
                <w:rFonts w:ascii="Times New Roman" w:hAnsi="Times New Roman" w:cs="Times New Roman"/>
                <w:sz w:val="18"/>
                <w:szCs w:val="18"/>
              </w:rPr>
              <w:t>-12</w:t>
            </w:r>
            <w:r w:rsidRPr="0066398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663982">
              <w:rPr>
                <w:rFonts w:ascii="Times New Roman" w:hAnsi="Times New Roman" w:cs="Times New Roman"/>
                <w:sz w:val="18"/>
                <w:szCs w:val="18"/>
              </w:rPr>
              <w:t xml:space="preserve"> Grade FUNDAMENTALS FOOTBALL CAMP</w:t>
            </w:r>
          </w:p>
          <w:p w:rsidR="00CE4B4C" w:rsidRDefault="00CE4B4C" w:rsidP="00CE4B4C">
            <w:pPr>
              <w:pStyle w:val="Date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982">
              <w:rPr>
                <w:rFonts w:ascii="Times New Roman" w:hAnsi="Times New Roman" w:cs="Times New Roman"/>
                <w:sz w:val="18"/>
                <w:szCs w:val="18"/>
              </w:rPr>
              <w:t>7:00-9:30 AM</w:t>
            </w:r>
          </w:p>
          <w:p w:rsidR="00A96FAD" w:rsidRDefault="00A96FAD" w:rsidP="00840B2D">
            <w:pPr>
              <w:pStyle w:val="Dates"/>
              <w:jc w:val="center"/>
            </w:pPr>
          </w:p>
        </w:tc>
        <w:tc>
          <w:tcPr>
            <w:tcW w:w="18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</w:tcPr>
          <w:p w:rsidR="00CE4B4C" w:rsidRPr="00663982" w:rsidRDefault="00CE4B4C" w:rsidP="00CE4B4C">
            <w:pPr>
              <w:pStyle w:val="Date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98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66398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663982">
              <w:rPr>
                <w:rFonts w:ascii="Times New Roman" w:hAnsi="Times New Roman" w:cs="Times New Roman"/>
                <w:sz w:val="18"/>
                <w:szCs w:val="18"/>
              </w:rPr>
              <w:t>-12</w:t>
            </w:r>
            <w:r w:rsidRPr="0066398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663982">
              <w:rPr>
                <w:rFonts w:ascii="Times New Roman" w:hAnsi="Times New Roman" w:cs="Times New Roman"/>
                <w:sz w:val="18"/>
                <w:szCs w:val="18"/>
              </w:rPr>
              <w:t xml:space="preserve"> Grade FUNDAMENTALS FOOTBALL CAMP</w:t>
            </w:r>
          </w:p>
          <w:p w:rsidR="00CE4B4C" w:rsidRDefault="00CE4B4C" w:rsidP="00CE4B4C">
            <w:pPr>
              <w:pStyle w:val="Date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982">
              <w:rPr>
                <w:rFonts w:ascii="Times New Roman" w:hAnsi="Times New Roman" w:cs="Times New Roman"/>
                <w:sz w:val="18"/>
                <w:szCs w:val="18"/>
              </w:rPr>
              <w:t>7:00-9:30 AM</w:t>
            </w:r>
          </w:p>
          <w:p w:rsidR="00A96FAD" w:rsidRDefault="00A96FAD" w:rsidP="00840B2D">
            <w:pPr>
              <w:pStyle w:val="Dates"/>
              <w:jc w:val="center"/>
            </w:pPr>
          </w:p>
        </w:tc>
        <w:tc>
          <w:tcPr>
            <w:tcW w:w="18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</w:tcPr>
          <w:p w:rsidR="00CE4B4C" w:rsidRPr="00663982" w:rsidRDefault="00CE4B4C" w:rsidP="00CE4B4C">
            <w:pPr>
              <w:pStyle w:val="Date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98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66398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663982">
              <w:rPr>
                <w:rFonts w:ascii="Times New Roman" w:hAnsi="Times New Roman" w:cs="Times New Roman"/>
                <w:sz w:val="18"/>
                <w:szCs w:val="18"/>
              </w:rPr>
              <w:t>-12</w:t>
            </w:r>
            <w:r w:rsidRPr="0066398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663982">
              <w:rPr>
                <w:rFonts w:ascii="Times New Roman" w:hAnsi="Times New Roman" w:cs="Times New Roman"/>
                <w:sz w:val="18"/>
                <w:szCs w:val="18"/>
              </w:rPr>
              <w:t xml:space="preserve"> Grade FUNDAMENTALS FOOTBALL CAMP</w:t>
            </w:r>
          </w:p>
          <w:p w:rsidR="00CE4B4C" w:rsidRDefault="00CE4B4C" w:rsidP="00CE4B4C">
            <w:pPr>
              <w:pStyle w:val="Date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982">
              <w:rPr>
                <w:rFonts w:ascii="Times New Roman" w:hAnsi="Times New Roman" w:cs="Times New Roman"/>
                <w:sz w:val="18"/>
                <w:szCs w:val="18"/>
              </w:rPr>
              <w:t>7:00-9:30 AM</w:t>
            </w:r>
          </w:p>
          <w:p w:rsidR="00CE4B4C" w:rsidRPr="00CE4B4C" w:rsidRDefault="00CE4B4C" w:rsidP="00CE4B4C">
            <w:pPr>
              <w:pStyle w:val="Dates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96FAD" w:rsidRDefault="00A96FAD" w:rsidP="00CE4B4C">
            <w:pPr>
              <w:pStyle w:val="Dates"/>
              <w:jc w:val="center"/>
            </w:pPr>
          </w:p>
        </w:tc>
        <w:tc>
          <w:tcPr>
            <w:tcW w:w="18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8365F" w:rsidRDefault="00C8365F" w:rsidP="00C8365F">
            <w:pPr>
              <w:pStyle w:val="CalendarText0"/>
              <w:jc w:val="center"/>
              <w:rPr>
                <w:rStyle w:val="StyleStyleCalendarNumbers10ptNotBold11pt"/>
                <w:sz w:val="24"/>
              </w:rPr>
            </w:pPr>
            <w:r w:rsidRPr="000521CC">
              <w:rPr>
                <w:rFonts w:ascii="Times New Roman" w:hAnsi="Times New Roman" w:cs="Times New Roman"/>
                <w:b/>
                <w:sz w:val="32"/>
                <w:szCs w:val="32"/>
              </w:rPr>
              <w:t>OFF</w:t>
            </w:r>
          </w:p>
          <w:p w:rsidR="00A96FAD" w:rsidRDefault="00A96FAD">
            <w:pPr>
              <w:pStyle w:val="CalendarText"/>
            </w:pPr>
          </w:p>
        </w:tc>
        <w:tc>
          <w:tcPr>
            <w:tcW w:w="18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</w:tcPr>
          <w:p w:rsidR="00CE4B4C" w:rsidRPr="00A90D37" w:rsidRDefault="00CE4B4C" w:rsidP="00CE4B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0D37">
              <w:rPr>
                <w:rFonts w:ascii="Times New Roman" w:hAnsi="Times New Roman" w:cs="Times New Roman"/>
                <w:b/>
              </w:rPr>
              <w:t>VARSITY-DGS</w:t>
            </w:r>
          </w:p>
          <w:p w:rsidR="00CE4B4C" w:rsidRPr="00A90D37" w:rsidRDefault="00CE4B4C" w:rsidP="00CE4B4C">
            <w:pPr>
              <w:pStyle w:val="CalendarText0"/>
              <w:jc w:val="center"/>
              <w:rPr>
                <w:rFonts w:ascii="Times New Roman" w:hAnsi="Times New Roman" w:cs="Times New Roman"/>
                <w:b/>
              </w:rPr>
            </w:pPr>
            <w:r w:rsidRPr="00A90D37">
              <w:rPr>
                <w:rFonts w:ascii="Times New Roman" w:hAnsi="Times New Roman" w:cs="Times New Roman"/>
                <w:b/>
              </w:rPr>
              <w:t>7 on 7</w:t>
            </w:r>
          </w:p>
          <w:p w:rsidR="00A96FAD" w:rsidRPr="00CE4B4C" w:rsidRDefault="00A96FAD" w:rsidP="00CE4B4C">
            <w:pPr>
              <w:pStyle w:val="CalendarText"/>
              <w:jc w:val="center"/>
              <w:rPr>
                <w:b/>
              </w:rPr>
            </w:pPr>
          </w:p>
        </w:tc>
      </w:tr>
      <w:tr w:rsidR="00A96FAD" w:rsidTr="00650490">
        <w:trPr>
          <w:trHeight w:hRule="exact" w:val="432"/>
          <w:jc w:val="center"/>
        </w:trPr>
        <w:tc>
          <w:tcPr>
            <w:tcW w:w="184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6FAD" w:rsidRDefault="00613322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2F2F2" w:themeFill="background1" w:themeFillShade="F2"/>
          </w:tcPr>
          <w:p w:rsidR="00A96FAD" w:rsidRDefault="00613322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2F2F2" w:themeFill="background1" w:themeFillShade="F2"/>
          </w:tcPr>
          <w:p w:rsidR="00A96FAD" w:rsidRDefault="00613322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2F2F2" w:themeFill="background1" w:themeFillShade="F2"/>
          </w:tcPr>
          <w:p w:rsidR="00A96FAD" w:rsidRDefault="00613322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2F2F2" w:themeFill="background1" w:themeFillShade="F2"/>
          </w:tcPr>
          <w:p w:rsidR="00A96FAD" w:rsidRDefault="00613322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6FAD" w:rsidRDefault="00613322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2F2F2" w:themeFill="background1" w:themeFillShade="F2"/>
          </w:tcPr>
          <w:p w:rsidR="00A96FAD" w:rsidRDefault="00613322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</w:tr>
      <w:tr w:rsidR="00A96FAD" w:rsidTr="00650490">
        <w:trPr>
          <w:trHeight w:hRule="exact" w:val="1188"/>
          <w:jc w:val="center"/>
        </w:trPr>
        <w:tc>
          <w:tcPr>
            <w:tcW w:w="184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6FAD" w:rsidRDefault="00A96FAD">
            <w:pPr>
              <w:pStyle w:val="CalendarText"/>
            </w:pPr>
          </w:p>
        </w:tc>
        <w:tc>
          <w:tcPr>
            <w:tcW w:w="18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</w:tcPr>
          <w:p w:rsidR="00CE4B4C" w:rsidRPr="00663982" w:rsidRDefault="00CE4B4C" w:rsidP="00CE4B4C">
            <w:pPr>
              <w:pStyle w:val="Date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98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66398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663982">
              <w:rPr>
                <w:rFonts w:ascii="Times New Roman" w:hAnsi="Times New Roman" w:cs="Times New Roman"/>
                <w:sz w:val="18"/>
                <w:szCs w:val="18"/>
              </w:rPr>
              <w:t>-12</w:t>
            </w:r>
            <w:r w:rsidRPr="0066398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663982">
              <w:rPr>
                <w:rFonts w:ascii="Times New Roman" w:hAnsi="Times New Roman" w:cs="Times New Roman"/>
                <w:sz w:val="18"/>
                <w:szCs w:val="18"/>
              </w:rPr>
              <w:t xml:space="preserve"> Grade FUNDAMENTALS FOOTBALL CAMP</w:t>
            </w:r>
          </w:p>
          <w:p w:rsidR="00CE4B4C" w:rsidRDefault="00CE4B4C" w:rsidP="00CE4B4C">
            <w:pPr>
              <w:pStyle w:val="Date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982">
              <w:rPr>
                <w:rFonts w:ascii="Times New Roman" w:hAnsi="Times New Roman" w:cs="Times New Roman"/>
                <w:sz w:val="18"/>
                <w:szCs w:val="18"/>
              </w:rPr>
              <w:t>7:00-9:30 AM</w:t>
            </w:r>
          </w:p>
          <w:p w:rsidR="00A96FAD" w:rsidRDefault="00A96FAD" w:rsidP="00840B2D">
            <w:pPr>
              <w:pStyle w:val="Dates"/>
              <w:jc w:val="center"/>
            </w:pPr>
          </w:p>
        </w:tc>
        <w:tc>
          <w:tcPr>
            <w:tcW w:w="18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</w:tcPr>
          <w:p w:rsidR="00CE4B4C" w:rsidRPr="00663982" w:rsidRDefault="00CE4B4C" w:rsidP="00CE4B4C">
            <w:pPr>
              <w:pStyle w:val="Date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98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66398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663982">
              <w:rPr>
                <w:rFonts w:ascii="Times New Roman" w:hAnsi="Times New Roman" w:cs="Times New Roman"/>
                <w:sz w:val="18"/>
                <w:szCs w:val="18"/>
              </w:rPr>
              <w:t>-12</w:t>
            </w:r>
            <w:r w:rsidRPr="0066398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663982">
              <w:rPr>
                <w:rFonts w:ascii="Times New Roman" w:hAnsi="Times New Roman" w:cs="Times New Roman"/>
                <w:sz w:val="18"/>
                <w:szCs w:val="18"/>
              </w:rPr>
              <w:t xml:space="preserve"> Grade FUNDAMENTALS FOOTBALL CAMP</w:t>
            </w:r>
          </w:p>
          <w:p w:rsidR="00CE4B4C" w:rsidRDefault="00CE4B4C" w:rsidP="00CE4B4C">
            <w:pPr>
              <w:pStyle w:val="Date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982">
              <w:rPr>
                <w:rFonts w:ascii="Times New Roman" w:hAnsi="Times New Roman" w:cs="Times New Roman"/>
                <w:sz w:val="18"/>
                <w:szCs w:val="18"/>
              </w:rPr>
              <w:t>7:00-9:30 AM</w:t>
            </w:r>
          </w:p>
          <w:p w:rsidR="00A96FAD" w:rsidRPr="001864ED" w:rsidRDefault="00A96FAD" w:rsidP="00CE4B4C">
            <w:pPr>
              <w:pStyle w:val="Dates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</w:tcPr>
          <w:p w:rsidR="00CE4B4C" w:rsidRPr="00663982" w:rsidRDefault="00CE4B4C" w:rsidP="00CE4B4C">
            <w:pPr>
              <w:pStyle w:val="Date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98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66398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663982">
              <w:rPr>
                <w:rFonts w:ascii="Times New Roman" w:hAnsi="Times New Roman" w:cs="Times New Roman"/>
                <w:sz w:val="18"/>
                <w:szCs w:val="18"/>
              </w:rPr>
              <w:t>-12</w:t>
            </w:r>
            <w:r w:rsidRPr="0066398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663982">
              <w:rPr>
                <w:rFonts w:ascii="Times New Roman" w:hAnsi="Times New Roman" w:cs="Times New Roman"/>
                <w:sz w:val="18"/>
                <w:szCs w:val="18"/>
              </w:rPr>
              <w:t xml:space="preserve"> Grade FUNDAMENTALS FOOTBALL CAMP</w:t>
            </w:r>
          </w:p>
          <w:p w:rsidR="00CE4B4C" w:rsidRDefault="00CE4B4C" w:rsidP="00CE4B4C">
            <w:pPr>
              <w:pStyle w:val="Date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982">
              <w:rPr>
                <w:rFonts w:ascii="Times New Roman" w:hAnsi="Times New Roman" w:cs="Times New Roman"/>
                <w:sz w:val="18"/>
                <w:szCs w:val="18"/>
              </w:rPr>
              <w:t>7:00-9:30 AM</w:t>
            </w:r>
          </w:p>
          <w:p w:rsidR="00A96FAD" w:rsidRPr="001864ED" w:rsidRDefault="00A96FAD" w:rsidP="00CE4B4C">
            <w:pPr>
              <w:pStyle w:val="Dates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</w:tcPr>
          <w:p w:rsidR="00CE4B4C" w:rsidRPr="00663982" w:rsidRDefault="00CE4B4C" w:rsidP="00CE4B4C">
            <w:pPr>
              <w:pStyle w:val="Date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98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66398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663982">
              <w:rPr>
                <w:rFonts w:ascii="Times New Roman" w:hAnsi="Times New Roman" w:cs="Times New Roman"/>
                <w:sz w:val="18"/>
                <w:szCs w:val="18"/>
              </w:rPr>
              <w:t>-12</w:t>
            </w:r>
            <w:r w:rsidRPr="0066398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663982">
              <w:rPr>
                <w:rFonts w:ascii="Times New Roman" w:hAnsi="Times New Roman" w:cs="Times New Roman"/>
                <w:sz w:val="18"/>
                <w:szCs w:val="18"/>
              </w:rPr>
              <w:t xml:space="preserve"> Grade FUNDAMENTALS FOOTBALL CAMP</w:t>
            </w:r>
          </w:p>
          <w:p w:rsidR="00CE4B4C" w:rsidRDefault="00CE4B4C" w:rsidP="00CE4B4C">
            <w:pPr>
              <w:pStyle w:val="Date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982">
              <w:rPr>
                <w:rFonts w:ascii="Times New Roman" w:hAnsi="Times New Roman" w:cs="Times New Roman"/>
                <w:sz w:val="18"/>
                <w:szCs w:val="18"/>
              </w:rPr>
              <w:t>7:00-9:30 AM</w:t>
            </w:r>
          </w:p>
          <w:p w:rsidR="00A96FAD" w:rsidRPr="001864ED" w:rsidRDefault="00A96FAD" w:rsidP="00CE4B4C">
            <w:pPr>
              <w:pStyle w:val="Dates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8365F" w:rsidRDefault="00C8365F" w:rsidP="00C8365F">
            <w:pPr>
              <w:pStyle w:val="CalendarText0"/>
              <w:jc w:val="center"/>
              <w:rPr>
                <w:rStyle w:val="StyleStyleCalendarNumbers10ptNotBold11pt"/>
                <w:sz w:val="24"/>
              </w:rPr>
            </w:pPr>
            <w:r w:rsidRPr="000521CC">
              <w:rPr>
                <w:rFonts w:ascii="Times New Roman" w:hAnsi="Times New Roman" w:cs="Times New Roman"/>
                <w:b/>
                <w:sz w:val="32"/>
                <w:szCs w:val="32"/>
              </w:rPr>
              <w:t>OFF</w:t>
            </w:r>
          </w:p>
          <w:p w:rsidR="00A96FAD" w:rsidRDefault="00A96FAD">
            <w:pPr>
              <w:pStyle w:val="CalendarText"/>
            </w:pPr>
          </w:p>
        </w:tc>
        <w:tc>
          <w:tcPr>
            <w:tcW w:w="18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</w:tcPr>
          <w:p w:rsidR="00CE4B4C" w:rsidRPr="00A90D37" w:rsidRDefault="00CE4B4C" w:rsidP="00CE4B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0D37">
              <w:rPr>
                <w:rFonts w:ascii="Times New Roman" w:hAnsi="Times New Roman" w:cs="Times New Roman"/>
                <w:b/>
              </w:rPr>
              <w:t>VARSITY</w:t>
            </w:r>
          </w:p>
          <w:p w:rsidR="00CE4B4C" w:rsidRPr="00A90D37" w:rsidRDefault="00CE4B4C" w:rsidP="00CE4B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0D37">
              <w:rPr>
                <w:rFonts w:ascii="Times New Roman" w:hAnsi="Times New Roman" w:cs="Times New Roman"/>
                <w:b/>
              </w:rPr>
              <w:t>WASHINGTON</w:t>
            </w:r>
          </w:p>
          <w:p w:rsidR="00CE4B4C" w:rsidRPr="00A90D37" w:rsidRDefault="00CE4B4C" w:rsidP="00CE4B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0D37">
              <w:rPr>
                <w:rFonts w:ascii="Times New Roman" w:hAnsi="Times New Roman" w:cs="Times New Roman"/>
                <w:b/>
              </w:rPr>
              <w:t>7 ON 7 &amp; LINE</w:t>
            </w:r>
          </w:p>
          <w:p w:rsidR="00A96FAD" w:rsidRDefault="00A96FAD" w:rsidP="00840B2D">
            <w:pPr>
              <w:pStyle w:val="CalendarText0"/>
              <w:jc w:val="center"/>
            </w:pPr>
          </w:p>
        </w:tc>
      </w:tr>
      <w:tr w:rsidR="00A96FAD" w:rsidTr="00863EC1">
        <w:trPr>
          <w:trHeight w:hRule="exact" w:val="432"/>
          <w:jc w:val="center"/>
        </w:trPr>
        <w:tc>
          <w:tcPr>
            <w:tcW w:w="184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6FAD" w:rsidRDefault="0061332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6FAD" w:rsidRDefault="0061332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6FAD" w:rsidRDefault="0061332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6FAD" w:rsidRDefault="0061332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6FAD" w:rsidRDefault="0061332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6FAD" w:rsidRDefault="0061332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6FAD" w:rsidRDefault="0061332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</w:tr>
      <w:tr w:rsidR="00A96FAD" w:rsidTr="00650490">
        <w:trPr>
          <w:trHeight w:hRule="exact" w:val="711"/>
          <w:jc w:val="center"/>
        </w:trPr>
        <w:tc>
          <w:tcPr>
            <w:tcW w:w="184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6FAD" w:rsidRDefault="00A96FAD">
            <w:pPr>
              <w:pStyle w:val="CalendarText"/>
            </w:pPr>
          </w:p>
        </w:tc>
        <w:tc>
          <w:tcPr>
            <w:tcW w:w="18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4B4C" w:rsidRDefault="00CE4B4C" w:rsidP="00CE4B4C">
            <w:pPr>
              <w:pStyle w:val="CalendarText0"/>
              <w:jc w:val="center"/>
              <w:rPr>
                <w:rStyle w:val="StyleStyleCalendarNumbers10ptNotBold11pt"/>
                <w:sz w:val="24"/>
              </w:rPr>
            </w:pPr>
            <w:r w:rsidRPr="000521CC">
              <w:rPr>
                <w:rFonts w:ascii="Times New Roman" w:hAnsi="Times New Roman" w:cs="Times New Roman"/>
                <w:b/>
                <w:sz w:val="32"/>
                <w:szCs w:val="32"/>
              </w:rPr>
              <w:t>OFF</w:t>
            </w:r>
          </w:p>
          <w:p w:rsidR="00A96FAD" w:rsidRDefault="00A96FAD">
            <w:pPr>
              <w:pStyle w:val="CalendarText"/>
            </w:pPr>
          </w:p>
        </w:tc>
        <w:tc>
          <w:tcPr>
            <w:tcW w:w="18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4B4C" w:rsidRDefault="00CE4B4C" w:rsidP="00CE4B4C">
            <w:pPr>
              <w:pStyle w:val="CalendarText0"/>
              <w:jc w:val="center"/>
              <w:rPr>
                <w:rStyle w:val="StyleStyleCalendarNumbers10ptNotBold11pt"/>
                <w:sz w:val="24"/>
              </w:rPr>
            </w:pPr>
            <w:r w:rsidRPr="000521CC">
              <w:rPr>
                <w:rFonts w:ascii="Times New Roman" w:hAnsi="Times New Roman" w:cs="Times New Roman"/>
                <w:b/>
                <w:sz w:val="32"/>
                <w:szCs w:val="32"/>
              </w:rPr>
              <w:t>OFF</w:t>
            </w:r>
          </w:p>
          <w:p w:rsidR="00A96FAD" w:rsidRDefault="00A96FAD">
            <w:pPr>
              <w:pStyle w:val="CalendarText"/>
            </w:pPr>
          </w:p>
        </w:tc>
        <w:tc>
          <w:tcPr>
            <w:tcW w:w="18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4B4C" w:rsidRDefault="00CE4B4C" w:rsidP="00CE4B4C">
            <w:pPr>
              <w:pStyle w:val="CalendarText0"/>
              <w:jc w:val="center"/>
              <w:rPr>
                <w:rStyle w:val="StyleStyleCalendarNumbers10ptNotBold11pt"/>
                <w:sz w:val="24"/>
              </w:rPr>
            </w:pPr>
            <w:r w:rsidRPr="000521CC">
              <w:rPr>
                <w:rFonts w:ascii="Times New Roman" w:hAnsi="Times New Roman" w:cs="Times New Roman"/>
                <w:b/>
                <w:sz w:val="32"/>
                <w:szCs w:val="32"/>
              </w:rPr>
              <w:t>OFF</w:t>
            </w:r>
          </w:p>
          <w:p w:rsidR="00A96FAD" w:rsidRDefault="00A96FAD">
            <w:pPr>
              <w:pStyle w:val="CalendarText"/>
            </w:pPr>
          </w:p>
        </w:tc>
        <w:tc>
          <w:tcPr>
            <w:tcW w:w="18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4B4C" w:rsidRDefault="00CE4B4C" w:rsidP="00CE4B4C">
            <w:pPr>
              <w:pStyle w:val="CalendarText0"/>
              <w:jc w:val="center"/>
              <w:rPr>
                <w:rStyle w:val="StyleStyleCalendarNumbers10ptNotBold11pt"/>
                <w:sz w:val="24"/>
              </w:rPr>
            </w:pPr>
            <w:r w:rsidRPr="000521CC">
              <w:rPr>
                <w:rFonts w:ascii="Times New Roman" w:hAnsi="Times New Roman" w:cs="Times New Roman"/>
                <w:b/>
                <w:sz w:val="32"/>
                <w:szCs w:val="32"/>
              </w:rPr>
              <w:t>OFF</w:t>
            </w:r>
          </w:p>
          <w:p w:rsidR="00A96FAD" w:rsidRDefault="00A96FAD">
            <w:pPr>
              <w:pStyle w:val="CalendarText"/>
            </w:pPr>
          </w:p>
        </w:tc>
        <w:tc>
          <w:tcPr>
            <w:tcW w:w="18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4B4C" w:rsidRDefault="00CE4B4C" w:rsidP="00CE4B4C">
            <w:pPr>
              <w:pStyle w:val="CalendarText0"/>
              <w:jc w:val="center"/>
              <w:rPr>
                <w:rStyle w:val="StyleStyleCalendarNumbers10ptNotBold11pt"/>
                <w:sz w:val="24"/>
              </w:rPr>
            </w:pPr>
            <w:r w:rsidRPr="000521CC">
              <w:rPr>
                <w:rFonts w:ascii="Times New Roman" w:hAnsi="Times New Roman" w:cs="Times New Roman"/>
                <w:b/>
                <w:sz w:val="32"/>
                <w:szCs w:val="32"/>
              </w:rPr>
              <w:t>OFF</w:t>
            </w:r>
          </w:p>
          <w:p w:rsidR="00A96FAD" w:rsidRDefault="00A96FAD">
            <w:pPr>
              <w:pStyle w:val="CalendarText"/>
            </w:pPr>
          </w:p>
        </w:tc>
        <w:tc>
          <w:tcPr>
            <w:tcW w:w="18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6FAD" w:rsidRDefault="00A96FAD">
            <w:pPr>
              <w:pStyle w:val="CalendarText"/>
            </w:pPr>
          </w:p>
        </w:tc>
      </w:tr>
      <w:tr w:rsidR="00A96FAD" w:rsidTr="00863EC1">
        <w:trPr>
          <w:trHeight w:hRule="exact" w:val="432"/>
          <w:jc w:val="center"/>
        </w:trPr>
        <w:tc>
          <w:tcPr>
            <w:tcW w:w="184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6FAD" w:rsidRDefault="0061332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6FAD" w:rsidRDefault="0061332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8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6FAD" w:rsidRDefault="00A96FAD">
            <w:pPr>
              <w:pStyle w:val="Date"/>
              <w:spacing w:after="40"/>
            </w:pPr>
          </w:p>
        </w:tc>
        <w:tc>
          <w:tcPr>
            <w:tcW w:w="18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6FAD" w:rsidRDefault="00A96FAD">
            <w:pPr>
              <w:pStyle w:val="Date"/>
              <w:spacing w:after="40"/>
            </w:pPr>
          </w:p>
        </w:tc>
        <w:tc>
          <w:tcPr>
            <w:tcW w:w="18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6FAD" w:rsidRDefault="00A96FAD">
            <w:pPr>
              <w:pStyle w:val="Date"/>
              <w:spacing w:after="40"/>
            </w:pPr>
          </w:p>
        </w:tc>
        <w:tc>
          <w:tcPr>
            <w:tcW w:w="18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6FAD" w:rsidRDefault="00A96FAD">
            <w:pPr>
              <w:pStyle w:val="Date"/>
              <w:spacing w:after="40"/>
            </w:pPr>
          </w:p>
        </w:tc>
        <w:tc>
          <w:tcPr>
            <w:tcW w:w="18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6FAD" w:rsidRDefault="00A96FAD">
            <w:pPr>
              <w:pStyle w:val="Date"/>
              <w:spacing w:after="40"/>
            </w:pPr>
          </w:p>
        </w:tc>
      </w:tr>
      <w:tr w:rsidR="00A96FAD" w:rsidTr="00863EC1">
        <w:trPr>
          <w:trHeight w:hRule="exact" w:val="720"/>
          <w:jc w:val="center"/>
        </w:trPr>
        <w:tc>
          <w:tcPr>
            <w:tcW w:w="184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6FAD" w:rsidRDefault="00A96FAD">
            <w:pPr>
              <w:pStyle w:val="CalendarText"/>
            </w:pPr>
          </w:p>
        </w:tc>
        <w:tc>
          <w:tcPr>
            <w:tcW w:w="18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6FAD" w:rsidRDefault="00A96FAD">
            <w:pPr>
              <w:pStyle w:val="CalendarText"/>
            </w:pPr>
          </w:p>
        </w:tc>
        <w:tc>
          <w:tcPr>
            <w:tcW w:w="18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6FAD" w:rsidRDefault="00A96FAD">
            <w:pPr>
              <w:pStyle w:val="CalendarText"/>
            </w:pPr>
          </w:p>
        </w:tc>
        <w:tc>
          <w:tcPr>
            <w:tcW w:w="18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6FAD" w:rsidRDefault="00A96FAD">
            <w:pPr>
              <w:pStyle w:val="CalendarText"/>
            </w:pPr>
          </w:p>
        </w:tc>
        <w:tc>
          <w:tcPr>
            <w:tcW w:w="18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6FAD" w:rsidRDefault="00A96FAD">
            <w:pPr>
              <w:pStyle w:val="CalendarText"/>
            </w:pPr>
          </w:p>
        </w:tc>
        <w:tc>
          <w:tcPr>
            <w:tcW w:w="18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6FAD" w:rsidRDefault="00A96FAD">
            <w:pPr>
              <w:pStyle w:val="CalendarText"/>
            </w:pPr>
          </w:p>
        </w:tc>
        <w:tc>
          <w:tcPr>
            <w:tcW w:w="18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6FAD" w:rsidRDefault="00A96FAD">
            <w:pPr>
              <w:pStyle w:val="CalendarText"/>
            </w:pPr>
          </w:p>
        </w:tc>
      </w:tr>
    </w:tbl>
    <w:tbl>
      <w:tblPr>
        <w:tblpPr w:leftFromText="180" w:rightFromText="180" w:vertAnchor="text" w:horzAnchor="margin" w:tblpY="284"/>
        <w:tblW w:w="5000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July calendar"/>
      </w:tblPr>
      <w:tblGrid>
        <w:gridCol w:w="1845"/>
        <w:gridCol w:w="1849"/>
        <w:gridCol w:w="1850"/>
        <w:gridCol w:w="1848"/>
        <w:gridCol w:w="1850"/>
        <w:gridCol w:w="1850"/>
        <w:gridCol w:w="1848"/>
      </w:tblGrid>
      <w:tr w:rsidR="00863EC1" w:rsidTr="00863EC1">
        <w:trPr>
          <w:trHeight w:val="288"/>
        </w:trPr>
        <w:tc>
          <w:tcPr>
            <w:tcW w:w="12940" w:type="dxa"/>
            <w:gridSpan w:val="7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863EC1" w:rsidRPr="00863EC1" w:rsidRDefault="00863EC1" w:rsidP="00863EC1">
            <w:pPr>
              <w:pStyle w:val="Day"/>
              <w:rPr>
                <w:sz w:val="44"/>
                <w:szCs w:val="44"/>
              </w:rPr>
            </w:pPr>
            <w:r w:rsidRPr="00863EC1">
              <w:rPr>
                <w:sz w:val="44"/>
                <w:szCs w:val="44"/>
                <w:u w:val="single"/>
              </w:rPr>
              <w:lastRenderedPageBreak/>
              <w:t>August 2017</w:t>
            </w:r>
          </w:p>
        </w:tc>
      </w:tr>
      <w:tr w:rsidR="00863EC1" w:rsidTr="00863EC1">
        <w:trPr>
          <w:trHeight w:val="288"/>
        </w:trPr>
        <w:tc>
          <w:tcPr>
            <w:tcW w:w="18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863EC1" w:rsidRDefault="00863EC1" w:rsidP="00863EC1">
            <w:pPr>
              <w:pStyle w:val="Day"/>
            </w:pPr>
            <w:r>
              <w:t>Sunday</w:t>
            </w:r>
          </w:p>
        </w:tc>
        <w:tc>
          <w:tcPr>
            <w:tcW w:w="184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863EC1" w:rsidRDefault="00863EC1" w:rsidP="00863EC1">
            <w:pPr>
              <w:pStyle w:val="Day"/>
            </w:pPr>
            <w:r>
              <w:t>Monday</w:t>
            </w:r>
          </w:p>
        </w:tc>
        <w:tc>
          <w:tcPr>
            <w:tcW w:w="18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863EC1" w:rsidRDefault="00863EC1" w:rsidP="00863EC1">
            <w:pPr>
              <w:pStyle w:val="Day"/>
            </w:pPr>
            <w:r w:rsidRPr="00F35678">
              <w:rPr>
                <w:sz w:val="18"/>
                <w:szCs w:val="18"/>
              </w:rPr>
              <w:t>Tuesday</w:t>
            </w:r>
          </w:p>
        </w:tc>
        <w:tc>
          <w:tcPr>
            <w:tcW w:w="18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863EC1" w:rsidRDefault="00863EC1" w:rsidP="00863EC1">
            <w:pPr>
              <w:pStyle w:val="Day"/>
            </w:pPr>
            <w:r>
              <w:t>Wednesday</w:t>
            </w:r>
          </w:p>
        </w:tc>
        <w:tc>
          <w:tcPr>
            <w:tcW w:w="18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863EC1" w:rsidRDefault="00863EC1" w:rsidP="00863EC1">
            <w:pPr>
              <w:pStyle w:val="Day"/>
            </w:pPr>
            <w:r>
              <w:t>Thursday</w:t>
            </w:r>
          </w:p>
        </w:tc>
        <w:tc>
          <w:tcPr>
            <w:tcW w:w="18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863EC1" w:rsidRDefault="00863EC1" w:rsidP="00863EC1">
            <w:pPr>
              <w:pStyle w:val="Day"/>
            </w:pPr>
            <w:r>
              <w:t>Friday</w:t>
            </w:r>
          </w:p>
        </w:tc>
        <w:tc>
          <w:tcPr>
            <w:tcW w:w="18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863EC1" w:rsidRDefault="00863EC1" w:rsidP="00863EC1">
            <w:pPr>
              <w:pStyle w:val="Day"/>
            </w:pPr>
            <w:r>
              <w:t>Saturday</w:t>
            </w:r>
          </w:p>
        </w:tc>
      </w:tr>
      <w:tr w:rsidR="00863EC1" w:rsidTr="00863EC1">
        <w:trPr>
          <w:trHeight w:hRule="exact" w:val="432"/>
        </w:trPr>
        <w:tc>
          <w:tcPr>
            <w:tcW w:w="18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63EC1" w:rsidRDefault="00863EC1" w:rsidP="00863EC1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MonthStart8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4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63EC1" w:rsidRDefault="00863EC1" w:rsidP="00863EC1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MonthStart8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63EC1" w:rsidRDefault="00863EC1" w:rsidP="00863EC1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MonthStart8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63EC1" w:rsidRDefault="00863EC1" w:rsidP="00863EC1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MonthStart8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63EC1" w:rsidRDefault="00863EC1" w:rsidP="00863EC1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MonthStart8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63EC1" w:rsidRDefault="00863EC1" w:rsidP="00863EC1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MonthStart8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63EC1" w:rsidRDefault="00863EC1" w:rsidP="00863EC1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MonthStart8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</w:tr>
      <w:tr w:rsidR="00863EC1" w:rsidTr="00863EC1">
        <w:trPr>
          <w:trHeight w:hRule="exact" w:val="720"/>
        </w:trPr>
        <w:tc>
          <w:tcPr>
            <w:tcW w:w="18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63EC1" w:rsidRDefault="00863EC1" w:rsidP="00863EC1">
            <w:pPr>
              <w:pStyle w:val="CalendarText"/>
            </w:pPr>
          </w:p>
        </w:tc>
        <w:tc>
          <w:tcPr>
            <w:tcW w:w="184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63EC1" w:rsidRDefault="00863EC1" w:rsidP="00863EC1">
            <w:pPr>
              <w:pStyle w:val="CalendarText"/>
            </w:pPr>
          </w:p>
        </w:tc>
        <w:tc>
          <w:tcPr>
            <w:tcW w:w="18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63EC1" w:rsidRDefault="00863EC1" w:rsidP="00863EC1">
            <w:pPr>
              <w:pStyle w:val="CalendarText0"/>
              <w:jc w:val="center"/>
              <w:rPr>
                <w:rStyle w:val="StyleStyleCalendarNumbers10ptNotBold11pt"/>
                <w:sz w:val="24"/>
              </w:rPr>
            </w:pPr>
            <w:r w:rsidRPr="000521CC">
              <w:rPr>
                <w:rFonts w:ascii="Times New Roman" w:hAnsi="Times New Roman" w:cs="Times New Roman"/>
                <w:b/>
                <w:sz w:val="32"/>
                <w:szCs w:val="32"/>
              </w:rPr>
              <w:t>OFF</w:t>
            </w:r>
          </w:p>
          <w:p w:rsidR="00863EC1" w:rsidRDefault="00863EC1" w:rsidP="00863EC1">
            <w:pPr>
              <w:pStyle w:val="CalendarText"/>
            </w:pPr>
          </w:p>
        </w:tc>
        <w:tc>
          <w:tcPr>
            <w:tcW w:w="18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63EC1" w:rsidRDefault="00863EC1" w:rsidP="00863EC1">
            <w:pPr>
              <w:pStyle w:val="CalendarText0"/>
              <w:jc w:val="center"/>
              <w:rPr>
                <w:rStyle w:val="StyleStyleCalendarNumbers10ptNotBold11pt"/>
                <w:sz w:val="24"/>
              </w:rPr>
            </w:pPr>
            <w:r w:rsidRPr="000521CC">
              <w:rPr>
                <w:rFonts w:ascii="Times New Roman" w:hAnsi="Times New Roman" w:cs="Times New Roman"/>
                <w:b/>
                <w:sz w:val="32"/>
                <w:szCs w:val="32"/>
              </w:rPr>
              <w:t>OFF</w:t>
            </w:r>
          </w:p>
          <w:p w:rsidR="00863EC1" w:rsidRDefault="00863EC1" w:rsidP="00863EC1">
            <w:pPr>
              <w:pStyle w:val="CalendarText"/>
            </w:pPr>
          </w:p>
        </w:tc>
        <w:tc>
          <w:tcPr>
            <w:tcW w:w="18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63EC1" w:rsidRDefault="00863EC1" w:rsidP="00863EC1">
            <w:pPr>
              <w:pStyle w:val="CalendarText0"/>
              <w:jc w:val="center"/>
              <w:rPr>
                <w:rStyle w:val="StyleStyleCalendarNumbers10ptNotBold11pt"/>
                <w:sz w:val="24"/>
              </w:rPr>
            </w:pPr>
            <w:r w:rsidRPr="000521CC">
              <w:rPr>
                <w:rFonts w:ascii="Times New Roman" w:hAnsi="Times New Roman" w:cs="Times New Roman"/>
                <w:b/>
                <w:sz w:val="32"/>
                <w:szCs w:val="32"/>
              </w:rPr>
              <w:t>OFF</w:t>
            </w:r>
          </w:p>
          <w:p w:rsidR="00863EC1" w:rsidRDefault="00863EC1" w:rsidP="00863EC1">
            <w:pPr>
              <w:pStyle w:val="CalendarText"/>
            </w:pPr>
          </w:p>
        </w:tc>
        <w:tc>
          <w:tcPr>
            <w:tcW w:w="18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40B2D" w:rsidRDefault="00840B2D" w:rsidP="00840B2D">
            <w:pPr>
              <w:pStyle w:val="CalendarText0"/>
              <w:jc w:val="center"/>
              <w:rPr>
                <w:rStyle w:val="StyleStyleCalendarNumbers10ptNotBold11pt"/>
                <w:sz w:val="24"/>
              </w:rPr>
            </w:pPr>
            <w:r w:rsidRPr="000521CC">
              <w:rPr>
                <w:rFonts w:ascii="Times New Roman" w:hAnsi="Times New Roman" w:cs="Times New Roman"/>
                <w:b/>
                <w:sz w:val="32"/>
                <w:szCs w:val="32"/>
              </w:rPr>
              <w:t>OFF</w:t>
            </w:r>
          </w:p>
          <w:p w:rsidR="00863EC1" w:rsidRDefault="00863EC1" w:rsidP="00840B2D">
            <w:pPr>
              <w:pStyle w:val="CalendarText0"/>
            </w:pPr>
          </w:p>
        </w:tc>
        <w:tc>
          <w:tcPr>
            <w:tcW w:w="18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63EC1" w:rsidRDefault="00863EC1" w:rsidP="00863EC1">
            <w:pPr>
              <w:pStyle w:val="CalendarText"/>
            </w:pPr>
          </w:p>
        </w:tc>
      </w:tr>
      <w:tr w:rsidR="00863EC1" w:rsidTr="00650490">
        <w:trPr>
          <w:trHeight w:hRule="exact" w:val="432"/>
        </w:trPr>
        <w:tc>
          <w:tcPr>
            <w:tcW w:w="18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63EC1" w:rsidRDefault="00863EC1" w:rsidP="00863EC1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4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2F2F2" w:themeFill="background1" w:themeFillShade="F2"/>
          </w:tcPr>
          <w:p w:rsidR="00863EC1" w:rsidRDefault="00863EC1" w:rsidP="00863EC1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2F2F2" w:themeFill="background1" w:themeFillShade="F2"/>
          </w:tcPr>
          <w:p w:rsidR="00863EC1" w:rsidRDefault="00863EC1" w:rsidP="00863EC1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2F2F2" w:themeFill="background1" w:themeFillShade="F2"/>
          </w:tcPr>
          <w:p w:rsidR="00863EC1" w:rsidRDefault="00863EC1" w:rsidP="00863EC1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2F2F2" w:themeFill="background1" w:themeFillShade="F2"/>
          </w:tcPr>
          <w:p w:rsidR="00863EC1" w:rsidRDefault="00863EC1" w:rsidP="00863EC1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2F2F2" w:themeFill="background1" w:themeFillShade="F2"/>
          </w:tcPr>
          <w:p w:rsidR="00863EC1" w:rsidRDefault="00863EC1" w:rsidP="00863EC1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2F2F2" w:themeFill="background1" w:themeFillShade="F2"/>
          </w:tcPr>
          <w:p w:rsidR="00863EC1" w:rsidRDefault="00863EC1" w:rsidP="00863EC1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</w:tr>
      <w:tr w:rsidR="00863EC1" w:rsidTr="00650490">
        <w:trPr>
          <w:trHeight w:hRule="exact" w:val="1053"/>
        </w:trPr>
        <w:tc>
          <w:tcPr>
            <w:tcW w:w="18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63EC1" w:rsidRDefault="00863EC1" w:rsidP="00863EC1">
            <w:pPr>
              <w:pStyle w:val="CalendarText"/>
            </w:pPr>
          </w:p>
        </w:tc>
        <w:tc>
          <w:tcPr>
            <w:tcW w:w="184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</w:tcPr>
          <w:p w:rsidR="00863EC1" w:rsidRPr="00CE4B4C" w:rsidRDefault="00863EC1" w:rsidP="00863EC1">
            <w:pPr>
              <w:pStyle w:val="Dates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4B4C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CE4B4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TH</w:t>
            </w:r>
            <w:r w:rsidRPr="00CE4B4C">
              <w:rPr>
                <w:rFonts w:ascii="Times New Roman" w:hAnsi="Times New Roman" w:cs="Times New Roman"/>
                <w:b/>
                <w:sz w:val="18"/>
                <w:szCs w:val="18"/>
              </w:rPr>
              <w:t>-12</w:t>
            </w:r>
            <w:r w:rsidRPr="00CE4B4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TH</w:t>
            </w:r>
            <w:r w:rsidRPr="00CE4B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GRADE</w:t>
            </w:r>
          </w:p>
          <w:p w:rsidR="00863EC1" w:rsidRPr="00DE6D2F" w:rsidRDefault="00863EC1" w:rsidP="00863EC1">
            <w:pPr>
              <w:pStyle w:val="Date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4B4C">
              <w:rPr>
                <w:rFonts w:ascii="Times New Roman" w:hAnsi="Times New Roman" w:cs="Times New Roman"/>
                <w:b/>
                <w:sz w:val="18"/>
                <w:szCs w:val="18"/>
              </w:rPr>
              <w:t>FIRST DAY OF</w:t>
            </w:r>
            <w:r w:rsidRPr="00DE6D2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PRACTICE</w:t>
            </w:r>
          </w:p>
          <w:p w:rsidR="00863EC1" w:rsidRPr="00DE6D2F" w:rsidRDefault="00863EC1" w:rsidP="00863EC1">
            <w:pPr>
              <w:pStyle w:val="Date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7:00-10:00</w:t>
            </w:r>
          </w:p>
          <w:p w:rsidR="00863EC1" w:rsidRDefault="00863EC1" w:rsidP="00863EC1">
            <w:pPr>
              <w:pStyle w:val="CalendarText"/>
            </w:pPr>
          </w:p>
        </w:tc>
        <w:tc>
          <w:tcPr>
            <w:tcW w:w="18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</w:tcPr>
          <w:p w:rsidR="00863EC1" w:rsidRDefault="00863EC1" w:rsidP="00863EC1">
            <w:pPr>
              <w:pStyle w:val="CalendarText"/>
            </w:pPr>
          </w:p>
        </w:tc>
        <w:tc>
          <w:tcPr>
            <w:tcW w:w="18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</w:tcPr>
          <w:p w:rsidR="00863EC1" w:rsidRDefault="00863EC1" w:rsidP="00863EC1">
            <w:pPr>
              <w:pStyle w:val="CalendarText"/>
            </w:pPr>
          </w:p>
        </w:tc>
        <w:tc>
          <w:tcPr>
            <w:tcW w:w="18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</w:tcPr>
          <w:p w:rsidR="00863EC1" w:rsidRDefault="00863EC1" w:rsidP="00863EC1">
            <w:pPr>
              <w:pStyle w:val="CalendarText"/>
            </w:pPr>
          </w:p>
        </w:tc>
        <w:tc>
          <w:tcPr>
            <w:tcW w:w="18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</w:tcPr>
          <w:p w:rsidR="00863EC1" w:rsidRDefault="00863EC1" w:rsidP="00863EC1">
            <w:pPr>
              <w:pStyle w:val="CalendarText"/>
            </w:pPr>
          </w:p>
        </w:tc>
        <w:tc>
          <w:tcPr>
            <w:tcW w:w="18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</w:tcPr>
          <w:p w:rsidR="00863EC1" w:rsidRDefault="00863EC1" w:rsidP="00863EC1">
            <w:pPr>
              <w:pStyle w:val="CalendarText"/>
            </w:pPr>
          </w:p>
        </w:tc>
      </w:tr>
      <w:tr w:rsidR="00863EC1" w:rsidTr="00650490">
        <w:trPr>
          <w:trHeight w:hRule="exact" w:val="432"/>
        </w:trPr>
        <w:tc>
          <w:tcPr>
            <w:tcW w:w="18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63EC1" w:rsidRDefault="00863EC1" w:rsidP="00863EC1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4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2F2F2" w:themeFill="background1" w:themeFillShade="F2"/>
          </w:tcPr>
          <w:p w:rsidR="00863EC1" w:rsidRDefault="00863EC1" w:rsidP="00863EC1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2F2F2" w:themeFill="background1" w:themeFillShade="F2"/>
          </w:tcPr>
          <w:p w:rsidR="00863EC1" w:rsidRDefault="00863EC1" w:rsidP="00863EC1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2F2F2" w:themeFill="background1" w:themeFillShade="F2"/>
          </w:tcPr>
          <w:p w:rsidR="00863EC1" w:rsidRDefault="00863EC1" w:rsidP="00863EC1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2F2F2" w:themeFill="background1" w:themeFillShade="F2"/>
          </w:tcPr>
          <w:p w:rsidR="00863EC1" w:rsidRDefault="00863EC1" w:rsidP="00863EC1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2F2F2" w:themeFill="background1" w:themeFillShade="F2"/>
          </w:tcPr>
          <w:p w:rsidR="00863EC1" w:rsidRDefault="00863EC1" w:rsidP="00863EC1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2F2F2" w:themeFill="background1" w:themeFillShade="F2"/>
          </w:tcPr>
          <w:p w:rsidR="00863EC1" w:rsidRDefault="00863EC1" w:rsidP="00863EC1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</w:tr>
      <w:tr w:rsidR="00863EC1" w:rsidTr="00650490">
        <w:trPr>
          <w:trHeight w:hRule="exact" w:val="1080"/>
        </w:trPr>
        <w:tc>
          <w:tcPr>
            <w:tcW w:w="18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63EC1" w:rsidRDefault="00863EC1" w:rsidP="00863EC1">
            <w:pPr>
              <w:pStyle w:val="CalendarText"/>
            </w:pPr>
          </w:p>
        </w:tc>
        <w:tc>
          <w:tcPr>
            <w:tcW w:w="184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</w:tcPr>
          <w:p w:rsidR="00863EC1" w:rsidRDefault="00863EC1" w:rsidP="00863EC1">
            <w:pPr>
              <w:pStyle w:val="CalendarText"/>
            </w:pPr>
          </w:p>
        </w:tc>
        <w:tc>
          <w:tcPr>
            <w:tcW w:w="18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</w:tcPr>
          <w:p w:rsidR="00863EC1" w:rsidRDefault="00863EC1" w:rsidP="00863EC1">
            <w:pPr>
              <w:pStyle w:val="CalendarText"/>
            </w:pPr>
          </w:p>
        </w:tc>
        <w:tc>
          <w:tcPr>
            <w:tcW w:w="18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</w:tcPr>
          <w:p w:rsidR="00863EC1" w:rsidRDefault="00863EC1" w:rsidP="00863EC1">
            <w:pPr>
              <w:pStyle w:val="CalendarText"/>
            </w:pPr>
          </w:p>
        </w:tc>
        <w:tc>
          <w:tcPr>
            <w:tcW w:w="18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</w:tcPr>
          <w:p w:rsidR="00863EC1" w:rsidRDefault="00863EC1" w:rsidP="00863EC1">
            <w:pPr>
              <w:pStyle w:val="CalendarText"/>
            </w:pPr>
          </w:p>
        </w:tc>
        <w:tc>
          <w:tcPr>
            <w:tcW w:w="18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</w:tcPr>
          <w:p w:rsidR="00863EC1" w:rsidRPr="002D766B" w:rsidRDefault="00863EC1" w:rsidP="00863EC1">
            <w:pPr>
              <w:pStyle w:val="CalendarText0"/>
              <w:jc w:val="center"/>
              <w:rPr>
                <w:rStyle w:val="StyleStyleCalendarNumbers10ptNotBold11pt"/>
                <w:rFonts w:ascii="Times New Roman" w:hAnsi="Times New Roman" w:cs="Times New Roman"/>
                <w:color w:val="auto"/>
                <w:szCs w:val="22"/>
              </w:rPr>
            </w:pPr>
            <w:r w:rsidRPr="002D766B">
              <w:rPr>
                <w:rStyle w:val="StyleStyleCalendarNumbers10ptNotBold11pt"/>
                <w:rFonts w:ascii="Times New Roman" w:hAnsi="Times New Roman" w:cs="Times New Roman"/>
                <w:color w:val="auto"/>
                <w:szCs w:val="22"/>
              </w:rPr>
              <w:t>ORANGE &amp; BLACK</w:t>
            </w:r>
          </w:p>
          <w:p w:rsidR="00863EC1" w:rsidRDefault="00863EC1" w:rsidP="00863EC1">
            <w:pPr>
              <w:pStyle w:val="CalendarText"/>
            </w:pPr>
          </w:p>
        </w:tc>
        <w:tc>
          <w:tcPr>
            <w:tcW w:w="18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</w:tcPr>
          <w:p w:rsidR="00863EC1" w:rsidRDefault="00863EC1" w:rsidP="00863EC1">
            <w:pPr>
              <w:pStyle w:val="CalendarText"/>
            </w:pPr>
          </w:p>
        </w:tc>
      </w:tr>
      <w:tr w:rsidR="00863EC1" w:rsidTr="00650490">
        <w:trPr>
          <w:trHeight w:hRule="exact" w:val="432"/>
        </w:trPr>
        <w:tc>
          <w:tcPr>
            <w:tcW w:w="18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63EC1" w:rsidRDefault="00863EC1" w:rsidP="00863EC1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4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2F2F2" w:themeFill="background1" w:themeFillShade="F2"/>
          </w:tcPr>
          <w:p w:rsidR="00863EC1" w:rsidRDefault="00863EC1" w:rsidP="00863EC1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2F2F2" w:themeFill="background1" w:themeFillShade="F2"/>
          </w:tcPr>
          <w:p w:rsidR="00863EC1" w:rsidRDefault="00863EC1" w:rsidP="00863EC1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2F2F2" w:themeFill="background1" w:themeFillShade="F2"/>
          </w:tcPr>
          <w:p w:rsidR="00863EC1" w:rsidRDefault="00863EC1" w:rsidP="00863EC1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2F2F2" w:themeFill="background1" w:themeFillShade="F2"/>
          </w:tcPr>
          <w:p w:rsidR="00863EC1" w:rsidRDefault="00863EC1" w:rsidP="00863EC1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2F2F2" w:themeFill="background1" w:themeFillShade="F2"/>
          </w:tcPr>
          <w:p w:rsidR="00863EC1" w:rsidRDefault="00863EC1" w:rsidP="00863EC1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2F2F2" w:themeFill="background1" w:themeFillShade="F2"/>
          </w:tcPr>
          <w:p w:rsidR="00863EC1" w:rsidRDefault="00863EC1" w:rsidP="00863EC1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</w:tr>
      <w:tr w:rsidR="00863EC1" w:rsidTr="00650490">
        <w:trPr>
          <w:trHeight w:hRule="exact" w:val="1188"/>
        </w:trPr>
        <w:tc>
          <w:tcPr>
            <w:tcW w:w="18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63EC1" w:rsidRDefault="00863EC1" w:rsidP="00863EC1">
            <w:pPr>
              <w:pStyle w:val="CalendarText"/>
            </w:pPr>
          </w:p>
        </w:tc>
        <w:tc>
          <w:tcPr>
            <w:tcW w:w="184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</w:tcPr>
          <w:p w:rsidR="00863EC1" w:rsidRDefault="00863EC1" w:rsidP="00863EC1">
            <w:pPr>
              <w:pStyle w:val="CalendarText"/>
            </w:pPr>
          </w:p>
        </w:tc>
        <w:tc>
          <w:tcPr>
            <w:tcW w:w="18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</w:tcPr>
          <w:p w:rsidR="00863EC1" w:rsidRDefault="00863EC1" w:rsidP="00863EC1">
            <w:pPr>
              <w:pStyle w:val="CalendarText"/>
            </w:pPr>
          </w:p>
        </w:tc>
        <w:tc>
          <w:tcPr>
            <w:tcW w:w="18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</w:tcPr>
          <w:p w:rsidR="00863EC1" w:rsidRDefault="00863EC1" w:rsidP="00863EC1">
            <w:pPr>
              <w:pStyle w:val="CalendarText"/>
            </w:pPr>
          </w:p>
        </w:tc>
        <w:tc>
          <w:tcPr>
            <w:tcW w:w="18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</w:tcPr>
          <w:p w:rsidR="00863EC1" w:rsidRDefault="00863EC1" w:rsidP="00863EC1">
            <w:pPr>
              <w:pStyle w:val="CalendarText"/>
            </w:pPr>
          </w:p>
        </w:tc>
        <w:tc>
          <w:tcPr>
            <w:tcW w:w="18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</w:tcPr>
          <w:p w:rsidR="00863EC1" w:rsidRDefault="00863EC1" w:rsidP="00863EC1">
            <w:pPr>
              <w:pStyle w:val="CalendarText"/>
              <w:jc w:val="center"/>
            </w:pPr>
            <w:r>
              <w:rPr>
                <w:rStyle w:val="WinCalendarBLANKCELLSTYLE2"/>
                <w:rFonts w:ascii="Times New Roman" w:hAnsi="Times New Roman" w:cs="Times New Roman"/>
                <w:b/>
                <w:sz w:val="22"/>
              </w:rPr>
              <w:t>URBANA-AWAY</w:t>
            </w:r>
          </w:p>
        </w:tc>
        <w:tc>
          <w:tcPr>
            <w:tcW w:w="18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</w:tcPr>
          <w:p w:rsidR="00863EC1" w:rsidRDefault="00863EC1" w:rsidP="00863EC1">
            <w:pPr>
              <w:pStyle w:val="CalendarText"/>
            </w:pPr>
          </w:p>
        </w:tc>
      </w:tr>
      <w:tr w:rsidR="00863EC1" w:rsidTr="00650490">
        <w:trPr>
          <w:trHeight w:hRule="exact" w:val="432"/>
        </w:trPr>
        <w:tc>
          <w:tcPr>
            <w:tcW w:w="18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63EC1" w:rsidRDefault="00863EC1" w:rsidP="00863EC1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4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2F2F2" w:themeFill="background1" w:themeFillShade="F2"/>
          </w:tcPr>
          <w:p w:rsidR="00863EC1" w:rsidRDefault="00863EC1" w:rsidP="00863EC1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2F2F2" w:themeFill="background1" w:themeFillShade="F2"/>
          </w:tcPr>
          <w:p w:rsidR="00863EC1" w:rsidRDefault="00863EC1" w:rsidP="00863EC1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2F2F2" w:themeFill="background1" w:themeFillShade="F2"/>
          </w:tcPr>
          <w:p w:rsidR="00863EC1" w:rsidRDefault="00863EC1" w:rsidP="00863EC1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2F2F2" w:themeFill="background1" w:themeFillShade="F2"/>
          </w:tcPr>
          <w:p w:rsidR="00863EC1" w:rsidRDefault="00863EC1" w:rsidP="00863EC1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8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2F2F2" w:themeFill="background1" w:themeFillShade="F2"/>
          </w:tcPr>
          <w:p w:rsidR="00863EC1" w:rsidRDefault="00863EC1" w:rsidP="00863EC1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2F2F2" w:themeFill="background1" w:themeFillShade="F2"/>
          </w:tcPr>
          <w:p w:rsidR="00863EC1" w:rsidRDefault="00863EC1" w:rsidP="00863EC1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863EC1" w:rsidTr="00650490">
        <w:trPr>
          <w:trHeight w:hRule="exact" w:val="720"/>
        </w:trPr>
        <w:tc>
          <w:tcPr>
            <w:tcW w:w="18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63EC1" w:rsidRDefault="00863EC1" w:rsidP="00863EC1">
            <w:pPr>
              <w:pStyle w:val="CalendarText"/>
            </w:pPr>
          </w:p>
        </w:tc>
        <w:tc>
          <w:tcPr>
            <w:tcW w:w="184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</w:tcPr>
          <w:p w:rsidR="00863EC1" w:rsidRDefault="00863EC1" w:rsidP="00863EC1">
            <w:pPr>
              <w:pStyle w:val="CalendarText"/>
            </w:pPr>
          </w:p>
        </w:tc>
        <w:tc>
          <w:tcPr>
            <w:tcW w:w="18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</w:tcPr>
          <w:p w:rsidR="00863EC1" w:rsidRDefault="00863EC1" w:rsidP="00863EC1">
            <w:pPr>
              <w:pStyle w:val="CalendarText"/>
            </w:pPr>
          </w:p>
        </w:tc>
        <w:tc>
          <w:tcPr>
            <w:tcW w:w="18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</w:tcPr>
          <w:p w:rsidR="00863EC1" w:rsidRDefault="00863EC1" w:rsidP="00863EC1">
            <w:pPr>
              <w:pStyle w:val="CalendarText"/>
            </w:pPr>
          </w:p>
        </w:tc>
        <w:tc>
          <w:tcPr>
            <w:tcW w:w="18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</w:tcPr>
          <w:p w:rsidR="00863EC1" w:rsidRDefault="00863EC1" w:rsidP="00863EC1">
            <w:pPr>
              <w:pStyle w:val="CalendarText"/>
            </w:pPr>
          </w:p>
        </w:tc>
        <w:tc>
          <w:tcPr>
            <w:tcW w:w="18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</w:tcPr>
          <w:p w:rsidR="00863EC1" w:rsidRDefault="00863EC1" w:rsidP="00863EC1">
            <w:pPr>
              <w:pStyle w:val="CalendarText"/>
            </w:pPr>
          </w:p>
        </w:tc>
        <w:tc>
          <w:tcPr>
            <w:tcW w:w="18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</w:tcPr>
          <w:p w:rsidR="00863EC1" w:rsidRDefault="00863EC1" w:rsidP="00863EC1">
            <w:pPr>
              <w:pStyle w:val="CalendarText"/>
            </w:pPr>
          </w:p>
        </w:tc>
      </w:tr>
    </w:tbl>
    <w:p w:rsidR="00A96FAD" w:rsidRPr="00710947" w:rsidRDefault="00A96FAD" w:rsidP="00863EC1">
      <w:pPr>
        <w:pStyle w:val="MonthYear"/>
        <w:spacing w:after="0"/>
        <w:jc w:val="left"/>
        <w:rPr>
          <w:b/>
          <w:u w:val="single"/>
        </w:rPr>
      </w:pPr>
    </w:p>
    <w:p w:rsidR="00A96FAD" w:rsidRDefault="00A96FAD" w:rsidP="000262F7">
      <w:pPr>
        <w:pStyle w:val="MonthYear"/>
        <w:jc w:val="left"/>
      </w:pPr>
    </w:p>
    <w:sectPr w:rsidR="00A96FAD" w:rsidSect="000262F7">
      <w:headerReference w:type="default" r:id="rId8"/>
      <w:pgSz w:w="15840" w:h="12240" w:orient="landscape" w:code="1"/>
      <w:pgMar w:top="1008" w:right="1440" w:bottom="1008" w:left="144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A7E" w:rsidRDefault="00233A7E" w:rsidP="00710947">
      <w:r>
        <w:separator/>
      </w:r>
    </w:p>
  </w:endnote>
  <w:endnote w:type="continuationSeparator" w:id="0">
    <w:p w:rsidR="00233A7E" w:rsidRDefault="00233A7E" w:rsidP="00710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A7E" w:rsidRDefault="00233A7E" w:rsidP="00710947">
      <w:r>
        <w:separator/>
      </w:r>
    </w:p>
  </w:footnote>
  <w:footnote w:type="continuationSeparator" w:id="0">
    <w:p w:rsidR="00233A7E" w:rsidRDefault="00233A7E" w:rsidP="007109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490" w:rsidRDefault="00710947" w:rsidP="00650490">
    <w:pPr>
      <w:pStyle w:val="Header"/>
      <w:ind w:firstLine="4680"/>
      <w:rPr>
        <w:b/>
        <w:i/>
        <w:sz w:val="40"/>
        <w:szCs w:val="40"/>
        <w:u w:val="single"/>
      </w:rPr>
    </w:pPr>
    <w:r w:rsidRPr="00710947">
      <w:rPr>
        <w:b/>
        <w:noProof/>
        <w:sz w:val="40"/>
        <w:szCs w:val="40"/>
      </w:rPr>
      <w:drawing>
        <wp:anchor distT="0" distB="0" distL="114300" distR="114300" simplePos="0" relativeHeight="251659264" behindDoc="1" locked="0" layoutInCell="1" allowOverlap="1" wp14:anchorId="678BB1CE" wp14:editId="753108D2">
          <wp:simplePos x="0" y="0"/>
          <wp:positionH relativeFrom="column">
            <wp:posOffset>7896225</wp:posOffset>
          </wp:positionH>
          <wp:positionV relativeFrom="paragraph">
            <wp:posOffset>-323850</wp:posOffset>
          </wp:positionV>
          <wp:extent cx="1005840" cy="1195070"/>
          <wp:effectExtent l="0" t="0" r="3810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1195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0947">
      <w:rPr>
        <w:b/>
        <w:noProof/>
        <w:sz w:val="40"/>
        <w:szCs w:val="40"/>
        <w14:ligatures w14:val="none"/>
        <w14:cntxtAlts w14:val="0"/>
      </w:rPr>
      <w:drawing>
        <wp:anchor distT="0" distB="0" distL="114300" distR="114300" simplePos="0" relativeHeight="251658240" behindDoc="1" locked="0" layoutInCell="1" allowOverlap="1" wp14:anchorId="738CA620" wp14:editId="75CDFCD4">
          <wp:simplePos x="0" y="0"/>
          <wp:positionH relativeFrom="column">
            <wp:posOffset>-639445</wp:posOffset>
          </wp:positionH>
          <wp:positionV relativeFrom="paragraph">
            <wp:posOffset>-267335</wp:posOffset>
          </wp:positionV>
          <wp:extent cx="829435" cy="1019175"/>
          <wp:effectExtent l="76200" t="76200" r="142240" b="1238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ockN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9435" cy="1019175"/>
                  </a:xfrm>
                  <a:prstGeom prst="rect">
                    <a:avLst/>
                  </a:prstGeom>
                  <a:ln w="38100" cap="sq">
                    <a:solidFill>
                      <a:srgbClr val="000000"/>
                    </a:solidFill>
                    <a:prstDash val="solid"/>
                    <a:miter lim="800000"/>
                  </a:ln>
                  <a:effectLst>
                    <a:outerShdw blurRad="50800" dist="38100" dir="2700000" algn="tl" rotWithShape="0">
                      <a:srgbClr val="000000">
                        <a:alpha val="43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0947">
      <w:rPr>
        <w:b/>
        <w:i/>
        <w:sz w:val="40"/>
        <w:szCs w:val="40"/>
        <w:u w:val="single"/>
      </w:rPr>
      <w:t>IRONMEN FOOTBALL</w:t>
    </w:r>
  </w:p>
  <w:p w:rsidR="00710947" w:rsidRPr="00650490" w:rsidRDefault="00650490" w:rsidP="00650490">
    <w:pPr>
      <w:pStyle w:val="Header"/>
      <w:jc w:val="center"/>
      <w:rPr>
        <w:sz w:val="24"/>
        <w:szCs w:val="24"/>
      </w:rPr>
    </w:pPr>
    <w:r w:rsidRPr="00650490">
      <w:rPr>
        <w:b/>
        <w:i/>
        <w:sz w:val="24"/>
        <w:szCs w:val="24"/>
      </w:rPr>
      <w:t>Summer Calendar - 2017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12/31/2011"/>
    <w:docVar w:name="MonthEnd1" w:val="1/31/2017"/>
    <w:docVar w:name="MonthEnd10" w:val="10/31/2017"/>
    <w:docVar w:name="MonthEnd11" w:val="11/30/2017"/>
    <w:docVar w:name="MonthEnd12" w:val="12/31/2017"/>
    <w:docVar w:name="MonthEnd2" w:val="2/28/2017"/>
    <w:docVar w:name="MonthEnd3" w:val="3/31/2017"/>
    <w:docVar w:name="MonthEnd4" w:val="4/30/2017"/>
    <w:docVar w:name="MonthEnd5" w:val="5/31/2017"/>
    <w:docVar w:name="MonthEnd6" w:val="6/30/2017"/>
    <w:docVar w:name="MonthEnd7" w:val="7/31/2017"/>
    <w:docVar w:name="MonthEnd8" w:val="8/31/2017"/>
    <w:docVar w:name="MonthEnd9" w:val="9/30/2017"/>
    <w:docVar w:name="MonthEndA" w:val="1/31/2012"/>
    <w:docVar w:name="MonthEndB" w:val="11/30/2011"/>
    <w:docVar w:name="MonthStart" w:val="12/1/2011"/>
    <w:docVar w:name="MonthStart1" w:val="1/1/2017"/>
    <w:docVar w:name="MonthStart10" w:val="10/1/2017"/>
    <w:docVar w:name="MonthStart11" w:val="11/1/2017"/>
    <w:docVar w:name="MonthStart12" w:val="12/1/2017"/>
    <w:docVar w:name="MonthStart2" w:val="2/1/2017"/>
    <w:docVar w:name="MonthStart3" w:val="3/1/2017"/>
    <w:docVar w:name="MonthStart4" w:val="4/1/2017"/>
    <w:docVar w:name="MonthStart5" w:val="5/1/2017"/>
    <w:docVar w:name="MonthStart6" w:val="6/1/2017"/>
    <w:docVar w:name="MonthStart7" w:val="7/1/2017"/>
    <w:docVar w:name="MonthStart8" w:val="8/1/2017"/>
    <w:docVar w:name="MonthStart9" w:val="9/1/2017"/>
    <w:docVar w:name="MonthStartA" w:val="1/1/2012"/>
    <w:docVar w:name="MonthStartB" w:val="11/1/2011"/>
    <w:docVar w:name="WeekStart" w:val="1"/>
  </w:docVars>
  <w:rsids>
    <w:rsidRoot w:val="00613322"/>
    <w:rsid w:val="000262F7"/>
    <w:rsid w:val="000E00B6"/>
    <w:rsid w:val="000F278A"/>
    <w:rsid w:val="001864ED"/>
    <w:rsid w:val="00233A7E"/>
    <w:rsid w:val="003E1130"/>
    <w:rsid w:val="00512A00"/>
    <w:rsid w:val="00613322"/>
    <w:rsid w:val="00650490"/>
    <w:rsid w:val="00663982"/>
    <w:rsid w:val="00710947"/>
    <w:rsid w:val="00782FD1"/>
    <w:rsid w:val="00840B2D"/>
    <w:rsid w:val="00863EC1"/>
    <w:rsid w:val="00A90D37"/>
    <w:rsid w:val="00A96FAD"/>
    <w:rsid w:val="00C8365F"/>
    <w:rsid w:val="00CE4B4C"/>
    <w:rsid w:val="00E87B20"/>
    <w:rsid w:val="00F3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5373C562-2B17-46C7-89C7-A0C706B37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40"/>
      <w:jc w:val="center"/>
    </w:pPr>
    <w:rPr>
      <w:b/>
      <w:caps/>
      <w:color w:val="404040" w:themeColor="text1" w:themeTint="BF"/>
      <w:spacing w:val="10"/>
      <w:sz w:val="20"/>
      <w:szCs w:val="20"/>
    </w:rPr>
  </w:style>
  <w:style w:type="paragraph" w:customStyle="1" w:styleId="MonthYear">
    <w:name w:val="MonthYear"/>
    <w:basedOn w:val="Normal"/>
    <w:qFormat/>
    <w:pPr>
      <w:pageBreakBefore/>
      <w:spacing w:after="240"/>
      <w:jc w:val="center"/>
    </w:pPr>
    <w:rPr>
      <w:sz w:val="60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/>
    </w:pPr>
    <w:rPr>
      <w:sz w:val="24"/>
      <w:szCs w:val="30"/>
    </w:rPr>
  </w:style>
  <w:style w:type="character" w:customStyle="1" w:styleId="DateChar">
    <w:name w:val="Date Char"/>
    <w:basedOn w:val="DefaultParagraphFont"/>
    <w:link w:val="Date"/>
    <w:rPr>
      <w:kern w:val="16"/>
      <w:sz w:val="24"/>
      <w:szCs w:val="30"/>
      <w14:ligatures w14:val="standardContextu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ates">
    <w:name w:val="Dates"/>
    <w:basedOn w:val="Normal"/>
    <w:rsid w:val="00663982"/>
    <w:rPr>
      <w:rFonts w:ascii="Calibri" w:eastAsia="Times New Roman" w:hAnsi="Calibri" w:cs="Arial"/>
      <w:color w:val="auto"/>
      <w:kern w:val="0"/>
      <w:sz w:val="20"/>
      <w:szCs w:val="20"/>
      <w14:ligatures w14:val="none"/>
      <w14:cntxtAlts w14:val="0"/>
    </w:rPr>
  </w:style>
  <w:style w:type="character" w:customStyle="1" w:styleId="WinCalendarBLANKCELLSTYLE2">
    <w:name w:val="WinCalendar_BLANKCELL_STYLE2"/>
    <w:basedOn w:val="DefaultParagraphFont"/>
    <w:rsid w:val="00663982"/>
    <w:rPr>
      <w:rFonts w:ascii="Arial Narrow" w:hAnsi="Arial Narrow"/>
      <w:b w:val="0"/>
      <w:color w:val="000000"/>
      <w:sz w:val="19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39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3982"/>
    <w:rPr>
      <w:kern w:val="16"/>
      <w:sz w:val="20"/>
      <w:szCs w:val="20"/>
      <w14:ligatures w14:val="standardContextu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3982"/>
    <w:pPr>
      <w:spacing w:after="160"/>
    </w:pPr>
    <w:rPr>
      <w:b/>
      <w:bCs/>
      <w:color w:val="auto"/>
      <w:kern w:val="0"/>
      <w:lang w:val="pt-BR"/>
      <w14:ligatures w14:val="none"/>
      <w14:cntxtAlts w14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3982"/>
    <w:rPr>
      <w:b/>
      <w:bCs/>
      <w:color w:val="auto"/>
      <w:kern w:val="16"/>
      <w:sz w:val="20"/>
      <w:szCs w:val="20"/>
      <w:lang w:val="pt-BR"/>
      <w14:ligatures w14:val="standardContextual"/>
      <w14:cntxtAlts/>
    </w:rPr>
  </w:style>
  <w:style w:type="paragraph" w:customStyle="1" w:styleId="CalendarText0">
    <w:name w:val="CalendarText"/>
    <w:basedOn w:val="Normal"/>
    <w:rsid w:val="00663982"/>
    <w:rPr>
      <w:rFonts w:ascii="Arial" w:eastAsia="Times New Roman" w:hAnsi="Arial" w:cs="Arial"/>
      <w:color w:val="000000"/>
      <w:kern w:val="0"/>
      <w:sz w:val="20"/>
      <w:szCs w:val="24"/>
      <w14:ligatures w14:val="none"/>
      <w14:cntxtAlts w14:val="0"/>
    </w:rPr>
  </w:style>
  <w:style w:type="character" w:customStyle="1" w:styleId="CalendarNumbers">
    <w:name w:val="CalendarNumbers"/>
    <w:basedOn w:val="DefaultParagraphFont"/>
    <w:rsid w:val="0066398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8365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DefaultParagraphFont"/>
    <w:rsid w:val="00C8365F"/>
    <w:rPr>
      <w:rFonts w:ascii="Arial Narrow" w:hAnsi="Arial Narrow"/>
      <w:b w:val="0"/>
      <w:color w:val="333399"/>
      <w:sz w:val="18"/>
    </w:rPr>
  </w:style>
  <w:style w:type="paragraph" w:styleId="Header">
    <w:name w:val="header"/>
    <w:basedOn w:val="Normal"/>
    <w:link w:val="HeaderChar"/>
    <w:uiPriority w:val="99"/>
    <w:unhideWhenUsed/>
    <w:rsid w:val="007109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0947"/>
    <w:rPr>
      <w:kern w:val="16"/>
      <w14:ligatures w14:val="standardContextual"/>
      <w14:cntxtAlts/>
    </w:rPr>
  </w:style>
  <w:style w:type="paragraph" w:styleId="Footer">
    <w:name w:val="footer"/>
    <w:basedOn w:val="Normal"/>
    <w:link w:val="FooterChar"/>
    <w:uiPriority w:val="99"/>
    <w:unhideWhenUsed/>
    <w:rsid w:val="007109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0947"/>
    <w:rPr>
      <w:kern w:val="16"/>
      <w14:ligatures w14:val="standardContextua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gnerba\AppData\Roaming\Microsoft\Templates\2012%20Calendar%20Basic%20full%20year%20evergreen_2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CB6E0-EFE6-46C5-BB3E-E41B2ABF08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B1047D-2765-448D-810F-AA5204352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 full year evergreen_2.dotm</Template>
  <TotalTime>2</TotalTime>
  <Pages>5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12-Month Basic Calendar (any year)</vt:lpstr>
    </vt:vector>
  </TitlesOfParts>
  <Company>McLean County Unit District No. 5</Company>
  <LinksUpToDate>false</LinksUpToDate>
  <CharactersWithSpaces>7195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12-Month Basic Calendar (any year)</dc:title>
  <dc:creator>Wagner, Beth A.</dc:creator>
  <cp:lastModifiedBy>Temples, Wesley</cp:lastModifiedBy>
  <cp:revision>3</cp:revision>
  <cp:lastPrinted>2017-02-02T14:24:00Z</cp:lastPrinted>
  <dcterms:created xsi:type="dcterms:W3CDTF">2017-02-02T14:25:00Z</dcterms:created>
  <dcterms:modified xsi:type="dcterms:W3CDTF">2017-02-03T20:06:00Z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TC028092519991</vt:lpwstr>
  </property>
</Properties>
</file>